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45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5"/>
      </w:tblGrid>
      <w:tr w:rsidR="00C3475D" w:rsidTr="00C3475D">
        <w:trPr>
          <w:trHeight w:hRule="exact" w:val="300"/>
        </w:trPr>
        <w:tc>
          <w:tcPr>
            <w:tcW w:w="4555" w:type="dxa"/>
          </w:tcPr>
          <w:p w:rsidR="00C3475D" w:rsidRPr="00106B03" w:rsidRDefault="00C3475D" w:rsidP="00A755FF">
            <w:pPr>
              <w:rPr>
                <w:rFonts w:cstheme="minorHAnsi"/>
                <w:sz w:val="16"/>
                <w:szCs w:val="16"/>
              </w:rPr>
            </w:pPr>
            <w:r w:rsidRPr="00106B03">
              <w:rPr>
                <w:rFonts w:cstheme="minorHAnsi"/>
                <w:sz w:val="16"/>
                <w:szCs w:val="16"/>
              </w:rPr>
              <w:t>Absender</w:t>
            </w:r>
          </w:p>
        </w:tc>
      </w:tr>
      <w:tr w:rsidR="00C3475D" w:rsidRPr="00106B03" w:rsidTr="00C3475D">
        <w:trPr>
          <w:trHeight w:hRule="exact" w:val="868"/>
        </w:trPr>
        <w:tc>
          <w:tcPr>
            <w:tcW w:w="4555" w:type="dxa"/>
          </w:tcPr>
          <w:p w:rsidR="00C3475D" w:rsidRPr="00106B03" w:rsidRDefault="00C3475D" w:rsidP="00A755FF">
            <w:pPr>
              <w:pStyle w:val="KeinLeerraum"/>
              <w:rPr>
                <w:rFonts w:asciiTheme="minorHAnsi" w:hAnsiTheme="minorHAnsi" w:cstheme="minorHAnsi"/>
                <w:sz w:val="22"/>
              </w:rPr>
            </w:pPr>
          </w:p>
          <w:p w:rsidR="00C3475D" w:rsidRPr="00106B03" w:rsidRDefault="00C3475D" w:rsidP="00A755FF">
            <w:pPr>
              <w:pStyle w:val="KeinLeerraum"/>
              <w:rPr>
                <w:rFonts w:asciiTheme="minorHAnsi" w:hAnsiTheme="minorHAnsi" w:cstheme="minorHAnsi"/>
                <w:sz w:val="22"/>
              </w:rPr>
            </w:pPr>
          </w:p>
          <w:p w:rsidR="00C3475D" w:rsidRDefault="00C3475D" w:rsidP="00A755FF">
            <w:pPr>
              <w:pStyle w:val="KeinLeerraum"/>
              <w:rPr>
                <w:rFonts w:asciiTheme="minorHAnsi" w:hAnsiTheme="minorHAnsi" w:cstheme="minorHAnsi"/>
                <w:sz w:val="22"/>
              </w:rPr>
            </w:pPr>
          </w:p>
          <w:p w:rsidR="00C3475D" w:rsidRDefault="00C3475D" w:rsidP="00A755FF">
            <w:pPr>
              <w:pStyle w:val="KeinLeerraum"/>
              <w:rPr>
                <w:rFonts w:asciiTheme="minorHAnsi" w:hAnsiTheme="minorHAnsi" w:cstheme="minorHAnsi"/>
                <w:sz w:val="22"/>
              </w:rPr>
            </w:pPr>
          </w:p>
          <w:p w:rsidR="00C3475D" w:rsidRDefault="00C3475D" w:rsidP="00A755FF">
            <w:pPr>
              <w:pStyle w:val="KeinLeerraum"/>
              <w:rPr>
                <w:rFonts w:asciiTheme="minorHAnsi" w:hAnsiTheme="minorHAnsi" w:cstheme="minorHAnsi"/>
                <w:sz w:val="22"/>
              </w:rPr>
            </w:pPr>
          </w:p>
          <w:p w:rsidR="00C3475D" w:rsidRDefault="00C3475D" w:rsidP="00A755FF">
            <w:pPr>
              <w:pStyle w:val="KeinLeerraum"/>
              <w:rPr>
                <w:rFonts w:asciiTheme="minorHAnsi" w:hAnsiTheme="minorHAnsi" w:cstheme="minorHAnsi"/>
                <w:sz w:val="22"/>
              </w:rPr>
            </w:pPr>
          </w:p>
          <w:p w:rsidR="00C3475D" w:rsidRDefault="00C3475D" w:rsidP="00A755FF">
            <w:pPr>
              <w:pStyle w:val="KeinLeerraum"/>
              <w:rPr>
                <w:rFonts w:asciiTheme="minorHAnsi" w:hAnsiTheme="minorHAnsi" w:cstheme="minorHAnsi"/>
                <w:sz w:val="22"/>
              </w:rPr>
            </w:pPr>
          </w:p>
          <w:p w:rsidR="00C3475D" w:rsidRDefault="00C3475D" w:rsidP="00A755FF">
            <w:pPr>
              <w:pStyle w:val="KeinLeerraum"/>
              <w:rPr>
                <w:rFonts w:asciiTheme="minorHAnsi" w:hAnsiTheme="minorHAnsi" w:cstheme="minorHAnsi"/>
                <w:sz w:val="22"/>
              </w:rPr>
            </w:pPr>
          </w:p>
          <w:p w:rsidR="00C3475D" w:rsidRPr="00106B03" w:rsidRDefault="00C3475D" w:rsidP="00A755FF">
            <w:pPr>
              <w:pStyle w:val="KeinLeerraum"/>
              <w:rPr>
                <w:rFonts w:asciiTheme="minorHAnsi" w:hAnsiTheme="minorHAnsi" w:cstheme="minorHAnsi"/>
                <w:sz w:val="22"/>
              </w:rPr>
            </w:pPr>
          </w:p>
          <w:p w:rsidR="00C3475D" w:rsidRPr="00106B03" w:rsidRDefault="00C3475D" w:rsidP="00A755FF">
            <w:pPr>
              <w:pStyle w:val="KeinLeerraum"/>
              <w:rPr>
                <w:rFonts w:asciiTheme="minorHAnsi" w:hAnsiTheme="minorHAnsi" w:cstheme="minorHAnsi"/>
                <w:sz w:val="22"/>
              </w:rPr>
            </w:pPr>
          </w:p>
        </w:tc>
      </w:tr>
      <w:tr w:rsidR="00C3475D" w:rsidRPr="00106B03" w:rsidTr="00C3475D">
        <w:trPr>
          <w:trHeight w:hRule="exact" w:val="1674"/>
        </w:trPr>
        <w:tc>
          <w:tcPr>
            <w:tcW w:w="4555" w:type="dxa"/>
          </w:tcPr>
          <w:p w:rsidR="00C3475D" w:rsidRDefault="00C3475D" w:rsidP="00A755FF">
            <w:pPr>
              <w:pStyle w:val="KeinLeerraum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Firmenname</w:t>
            </w:r>
          </w:p>
          <w:p w:rsidR="00C3475D" w:rsidRDefault="00C3475D" w:rsidP="00A755FF">
            <w:pPr>
              <w:pStyle w:val="KeinLeerraum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Abteilung</w:t>
            </w:r>
          </w:p>
          <w:p w:rsidR="00C3475D" w:rsidRDefault="00C3475D" w:rsidP="00A755FF">
            <w:pPr>
              <w:pStyle w:val="KeinLeerraum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Herrn/Frau Vor - Nachname</w:t>
            </w:r>
          </w:p>
          <w:p w:rsidR="00C3475D" w:rsidRDefault="00C3475D" w:rsidP="00A755FF">
            <w:pPr>
              <w:pStyle w:val="KeinLeerraum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Postfach bzw. Straße mit Hausnummer</w:t>
            </w:r>
          </w:p>
          <w:p w:rsidR="00C3475D" w:rsidRDefault="00C3475D" w:rsidP="00A755FF">
            <w:pPr>
              <w:pStyle w:val="KeinLeerraum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PLZ Bestimmungsort</w:t>
            </w:r>
          </w:p>
          <w:p w:rsidR="00C3475D" w:rsidRDefault="00C3475D" w:rsidP="00A755FF">
            <w:pPr>
              <w:pStyle w:val="KeinLeerraum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Bestimmungslang</w:t>
            </w:r>
          </w:p>
          <w:p w:rsidR="00C3475D" w:rsidRPr="00106B03" w:rsidRDefault="00C3475D" w:rsidP="00A755FF">
            <w:pPr>
              <w:pStyle w:val="KeinLeerraum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311B8E" w:rsidRDefault="00311B8E" w:rsidP="00C3475D"/>
    <w:p w:rsidR="00C3475D" w:rsidRDefault="00C3475D" w:rsidP="00C3475D"/>
    <w:p w:rsidR="00C3475D" w:rsidRDefault="00C3475D" w:rsidP="00C3475D">
      <w:pPr>
        <w:jc w:val="right"/>
      </w:pPr>
      <w:r>
        <w:t>Ort, Datum</w:t>
      </w:r>
    </w:p>
    <w:p w:rsidR="00C3475D" w:rsidRPr="00C3475D" w:rsidRDefault="00C3475D" w:rsidP="00C3475D">
      <w:bookmarkStart w:id="0" w:name="_GoBack"/>
      <w:bookmarkEnd w:id="0"/>
    </w:p>
    <w:sectPr w:rsidR="00C3475D" w:rsidRPr="00C3475D" w:rsidSect="00546168">
      <w:headerReference w:type="default" r:id="rId7"/>
      <w:footerReference w:type="default" r:id="rId8"/>
      <w:pgSz w:w="11906" w:h="16838"/>
      <w:pgMar w:top="2552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475D" w:rsidRDefault="00C3475D" w:rsidP="007D63A7">
      <w:r>
        <w:separator/>
      </w:r>
    </w:p>
  </w:endnote>
  <w:endnote w:type="continuationSeparator" w:id="0">
    <w:p w:rsidR="00C3475D" w:rsidRDefault="00C3475D" w:rsidP="007D6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77" w:type="dxa"/>
      <w:tblInd w:w="-38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2873"/>
      <w:gridCol w:w="3544"/>
      <w:gridCol w:w="3260"/>
    </w:tblGrid>
    <w:tr w:rsidR="007D3E7F" w:rsidTr="00A1589E">
      <w:tc>
        <w:tcPr>
          <w:tcW w:w="2873" w:type="dxa"/>
        </w:tcPr>
        <w:p w:rsidR="007D3E7F" w:rsidRPr="00A1589E" w:rsidRDefault="00A1589E" w:rsidP="00A1589E">
          <w:pPr>
            <w:pStyle w:val="KeinLeerraum"/>
            <w:rPr>
              <w:rFonts w:asciiTheme="minorHAnsi" w:hAnsiTheme="minorHAnsi" w:cstheme="minorHAnsi"/>
              <w:sz w:val="20"/>
            </w:rPr>
          </w:pPr>
          <w:r>
            <w:rPr>
              <w:rFonts w:asciiTheme="minorHAnsi" w:hAnsiTheme="minorHAnsi" w:cstheme="minorHAnsi"/>
              <w:sz w:val="20"/>
            </w:rPr>
            <w:t>Hausverwaltung Roland</w:t>
          </w:r>
        </w:p>
        <w:p w:rsidR="007D3E7F" w:rsidRPr="00A1589E" w:rsidRDefault="007D3E7F" w:rsidP="00A1589E">
          <w:pPr>
            <w:pStyle w:val="KeinLeerraum"/>
            <w:rPr>
              <w:rFonts w:asciiTheme="minorHAnsi" w:hAnsiTheme="minorHAnsi" w:cstheme="minorHAnsi"/>
              <w:sz w:val="20"/>
            </w:rPr>
          </w:pPr>
          <w:r w:rsidRPr="00A1589E">
            <w:rPr>
              <w:rFonts w:asciiTheme="minorHAnsi" w:hAnsiTheme="minorHAnsi" w:cstheme="minorHAnsi"/>
              <w:sz w:val="20"/>
            </w:rPr>
            <w:t>Service-Büro</w:t>
          </w:r>
        </w:p>
        <w:p w:rsidR="007D3E7F" w:rsidRPr="00A1589E" w:rsidRDefault="00A1589E" w:rsidP="00A1589E">
          <w:pPr>
            <w:pStyle w:val="KeinLeerraum"/>
            <w:rPr>
              <w:rFonts w:asciiTheme="minorHAnsi" w:hAnsiTheme="minorHAnsi" w:cstheme="minorHAnsi"/>
              <w:sz w:val="20"/>
            </w:rPr>
          </w:pPr>
          <w:proofErr w:type="spellStart"/>
          <w:r>
            <w:rPr>
              <w:rFonts w:asciiTheme="minorHAnsi" w:hAnsiTheme="minorHAnsi" w:cstheme="minorHAnsi"/>
              <w:sz w:val="20"/>
            </w:rPr>
            <w:t>Rheinauer</w:t>
          </w:r>
          <w:proofErr w:type="spellEnd"/>
          <w:r>
            <w:rPr>
              <w:rFonts w:asciiTheme="minorHAnsi" w:hAnsiTheme="minorHAnsi" w:cstheme="minorHAnsi"/>
              <w:sz w:val="20"/>
            </w:rPr>
            <w:t xml:space="preserve"> Straße 34</w:t>
          </w:r>
        </w:p>
        <w:p w:rsidR="007D3E7F" w:rsidRPr="00A1589E" w:rsidRDefault="00A1589E" w:rsidP="00A1589E">
          <w:pPr>
            <w:pStyle w:val="KeinLeerraum"/>
            <w:rPr>
              <w:rFonts w:asciiTheme="minorHAnsi" w:hAnsiTheme="minorHAnsi" w:cstheme="minorHAnsi"/>
              <w:sz w:val="20"/>
            </w:rPr>
          </w:pPr>
          <w:r>
            <w:rPr>
              <w:rFonts w:asciiTheme="minorHAnsi" w:hAnsiTheme="minorHAnsi" w:cstheme="minorHAnsi"/>
              <w:sz w:val="20"/>
            </w:rPr>
            <w:t>68235 Mannheim</w:t>
          </w:r>
        </w:p>
      </w:tc>
      <w:tc>
        <w:tcPr>
          <w:tcW w:w="3544" w:type="dxa"/>
        </w:tcPr>
        <w:p w:rsidR="007D3E7F" w:rsidRPr="00A1589E" w:rsidRDefault="007D3E7F" w:rsidP="00A1589E">
          <w:pPr>
            <w:pStyle w:val="KeinLeerraum"/>
            <w:rPr>
              <w:rFonts w:asciiTheme="minorHAnsi" w:hAnsiTheme="minorHAnsi" w:cstheme="minorHAnsi"/>
              <w:sz w:val="20"/>
            </w:rPr>
          </w:pPr>
          <w:r w:rsidRPr="00A1589E">
            <w:rPr>
              <w:rFonts w:asciiTheme="minorHAnsi" w:hAnsiTheme="minorHAnsi" w:cstheme="minorHAnsi"/>
              <w:b/>
              <w:sz w:val="20"/>
            </w:rPr>
            <w:t>Telefon:</w:t>
          </w:r>
          <w:r w:rsidRPr="00A1589E">
            <w:rPr>
              <w:rFonts w:asciiTheme="minorHAnsi" w:hAnsiTheme="minorHAnsi" w:cstheme="minorHAnsi"/>
              <w:sz w:val="20"/>
            </w:rPr>
            <w:t xml:space="preserve"> </w:t>
          </w:r>
          <w:r w:rsidR="00A1589E">
            <w:rPr>
              <w:rFonts w:asciiTheme="minorHAnsi" w:hAnsiTheme="minorHAnsi" w:cstheme="minorHAnsi"/>
              <w:sz w:val="20"/>
            </w:rPr>
            <w:t>0621-12345-0</w:t>
          </w:r>
        </w:p>
        <w:p w:rsidR="007D3E7F" w:rsidRPr="00A1589E" w:rsidRDefault="007D3E7F" w:rsidP="00A1589E">
          <w:pPr>
            <w:pStyle w:val="KeinLeerraum"/>
            <w:rPr>
              <w:rFonts w:asciiTheme="minorHAnsi" w:hAnsiTheme="minorHAnsi" w:cstheme="minorHAnsi"/>
              <w:sz w:val="20"/>
            </w:rPr>
          </w:pPr>
          <w:r w:rsidRPr="00A1589E">
            <w:rPr>
              <w:rFonts w:asciiTheme="minorHAnsi" w:hAnsiTheme="minorHAnsi" w:cstheme="minorHAnsi"/>
              <w:b/>
              <w:sz w:val="20"/>
            </w:rPr>
            <w:t>Telefax:</w:t>
          </w:r>
          <w:r w:rsidRPr="00A1589E">
            <w:rPr>
              <w:rFonts w:asciiTheme="minorHAnsi" w:hAnsiTheme="minorHAnsi" w:cstheme="minorHAnsi"/>
              <w:sz w:val="20"/>
            </w:rPr>
            <w:t xml:space="preserve"> </w:t>
          </w:r>
          <w:r w:rsidR="00A1589E">
            <w:rPr>
              <w:rFonts w:asciiTheme="minorHAnsi" w:hAnsiTheme="minorHAnsi" w:cstheme="minorHAnsi"/>
              <w:sz w:val="20"/>
            </w:rPr>
            <w:t>0621-12345-2</w:t>
          </w:r>
        </w:p>
        <w:p w:rsidR="007D3E7F" w:rsidRPr="00A1589E" w:rsidRDefault="007D3E7F" w:rsidP="00A1589E">
          <w:pPr>
            <w:pStyle w:val="KeinLeerraum"/>
            <w:rPr>
              <w:rFonts w:asciiTheme="minorHAnsi" w:hAnsiTheme="minorHAnsi" w:cstheme="minorHAnsi"/>
              <w:sz w:val="20"/>
            </w:rPr>
          </w:pPr>
          <w:r w:rsidRPr="00A1589E">
            <w:rPr>
              <w:rFonts w:asciiTheme="minorHAnsi" w:hAnsiTheme="minorHAnsi" w:cstheme="minorHAnsi"/>
              <w:b/>
              <w:sz w:val="20"/>
            </w:rPr>
            <w:t>E-Mail:</w:t>
          </w:r>
          <w:r w:rsidRPr="00A1589E">
            <w:rPr>
              <w:rFonts w:asciiTheme="minorHAnsi" w:hAnsiTheme="minorHAnsi" w:cstheme="minorHAnsi"/>
              <w:sz w:val="20"/>
            </w:rPr>
            <w:t xml:space="preserve"> </w:t>
          </w:r>
          <w:r w:rsidR="00A1589E">
            <w:rPr>
              <w:rFonts w:asciiTheme="minorHAnsi" w:hAnsiTheme="minorHAnsi" w:cstheme="minorHAnsi"/>
              <w:sz w:val="20"/>
            </w:rPr>
            <w:t>info@hausverwaltungroland.de</w:t>
          </w:r>
        </w:p>
        <w:p w:rsidR="007D3E7F" w:rsidRPr="00A1589E" w:rsidRDefault="007D3E7F" w:rsidP="00A1589E">
          <w:pPr>
            <w:pStyle w:val="KeinLeerraum"/>
            <w:rPr>
              <w:rFonts w:asciiTheme="minorHAnsi" w:hAnsiTheme="minorHAnsi" w:cstheme="minorHAnsi"/>
              <w:sz w:val="20"/>
            </w:rPr>
          </w:pPr>
          <w:r w:rsidRPr="00A1589E">
            <w:rPr>
              <w:rFonts w:asciiTheme="minorHAnsi" w:hAnsiTheme="minorHAnsi" w:cstheme="minorHAnsi"/>
              <w:b/>
              <w:sz w:val="20"/>
            </w:rPr>
            <w:t>Internet:</w:t>
          </w:r>
          <w:r w:rsidRPr="00A1589E">
            <w:rPr>
              <w:rFonts w:asciiTheme="minorHAnsi" w:hAnsiTheme="minorHAnsi" w:cstheme="minorHAnsi"/>
              <w:sz w:val="20"/>
            </w:rPr>
            <w:t xml:space="preserve"> www.</w:t>
          </w:r>
          <w:r w:rsidR="00A1589E">
            <w:rPr>
              <w:rFonts w:asciiTheme="minorHAnsi" w:hAnsiTheme="minorHAnsi" w:cstheme="minorHAnsi"/>
              <w:sz w:val="20"/>
            </w:rPr>
            <w:t>hausverwaltungroland.de</w:t>
          </w:r>
        </w:p>
      </w:tc>
      <w:tc>
        <w:tcPr>
          <w:tcW w:w="3260" w:type="dxa"/>
        </w:tcPr>
        <w:p w:rsidR="007D3E7F" w:rsidRPr="00A1589E" w:rsidRDefault="007D3E7F" w:rsidP="00A1589E">
          <w:pPr>
            <w:pStyle w:val="KeinLeerraum"/>
            <w:rPr>
              <w:rFonts w:asciiTheme="minorHAnsi" w:hAnsiTheme="minorHAnsi" w:cstheme="minorHAnsi"/>
              <w:b/>
              <w:sz w:val="20"/>
            </w:rPr>
          </w:pPr>
          <w:r w:rsidRPr="00A1589E">
            <w:rPr>
              <w:rFonts w:asciiTheme="minorHAnsi" w:hAnsiTheme="minorHAnsi" w:cstheme="minorHAnsi"/>
              <w:b/>
              <w:sz w:val="20"/>
            </w:rPr>
            <w:t>Bankverbindung:</w:t>
          </w:r>
        </w:p>
        <w:p w:rsidR="007D3E7F" w:rsidRPr="00A1589E" w:rsidRDefault="00A1589E" w:rsidP="00A1589E">
          <w:pPr>
            <w:pStyle w:val="KeinLeerraum"/>
            <w:rPr>
              <w:rFonts w:asciiTheme="minorHAnsi" w:hAnsiTheme="minorHAnsi" w:cstheme="minorHAnsi"/>
              <w:sz w:val="20"/>
            </w:rPr>
          </w:pPr>
          <w:r>
            <w:rPr>
              <w:rFonts w:asciiTheme="minorHAnsi" w:hAnsiTheme="minorHAnsi" w:cstheme="minorHAnsi"/>
              <w:sz w:val="20"/>
            </w:rPr>
            <w:t>Sparkasse Rhein-Neckar Nord</w:t>
          </w:r>
        </w:p>
        <w:p w:rsidR="007D3E7F" w:rsidRPr="00A1589E" w:rsidRDefault="007D3E7F" w:rsidP="00A1589E">
          <w:pPr>
            <w:pStyle w:val="KeinLeerraum"/>
            <w:rPr>
              <w:rFonts w:asciiTheme="minorHAnsi" w:hAnsiTheme="minorHAnsi" w:cstheme="minorHAnsi"/>
              <w:sz w:val="20"/>
            </w:rPr>
          </w:pPr>
          <w:r w:rsidRPr="00A1589E">
            <w:rPr>
              <w:rFonts w:asciiTheme="minorHAnsi" w:hAnsiTheme="minorHAnsi" w:cstheme="minorHAnsi"/>
              <w:b/>
              <w:sz w:val="20"/>
            </w:rPr>
            <w:t>IBAN:</w:t>
          </w:r>
          <w:r w:rsidRPr="00A1589E">
            <w:rPr>
              <w:rFonts w:asciiTheme="minorHAnsi" w:hAnsiTheme="minorHAnsi" w:cstheme="minorHAnsi"/>
              <w:sz w:val="20"/>
            </w:rPr>
            <w:t xml:space="preserve"> DE</w:t>
          </w:r>
          <w:r w:rsidR="00A1589E">
            <w:rPr>
              <w:rFonts w:asciiTheme="minorHAnsi" w:hAnsiTheme="minorHAnsi" w:cstheme="minorHAnsi"/>
              <w:sz w:val="20"/>
            </w:rPr>
            <w:t>86</w:t>
          </w:r>
          <w:r w:rsidRPr="00A1589E">
            <w:rPr>
              <w:rFonts w:asciiTheme="minorHAnsi" w:hAnsiTheme="minorHAnsi" w:cstheme="minorHAnsi"/>
              <w:sz w:val="20"/>
            </w:rPr>
            <w:t xml:space="preserve"> </w:t>
          </w:r>
          <w:r w:rsidR="00A1589E">
            <w:rPr>
              <w:rFonts w:asciiTheme="minorHAnsi" w:hAnsiTheme="minorHAnsi" w:cstheme="minorHAnsi"/>
              <w:sz w:val="20"/>
            </w:rPr>
            <w:t>1234</w:t>
          </w:r>
          <w:r w:rsidRPr="00A1589E">
            <w:rPr>
              <w:rFonts w:asciiTheme="minorHAnsi" w:hAnsiTheme="minorHAnsi" w:cstheme="minorHAnsi"/>
              <w:sz w:val="20"/>
            </w:rPr>
            <w:t xml:space="preserve"> </w:t>
          </w:r>
          <w:r w:rsidR="00A1589E">
            <w:rPr>
              <w:rFonts w:asciiTheme="minorHAnsi" w:hAnsiTheme="minorHAnsi" w:cstheme="minorHAnsi"/>
              <w:sz w:val="20"/>
            </w:rPr>
            <w:t>4321</w:t>
          </w:r>
          <w:r w:rsidRPr="00A1589E">
            <w:rPr>
              <w:rFonts w:asciiTheme="minorHAnsi" w:hAnsiTheme="minorHAnsi" w:cstheme="minorHAnsi"/>
              <w:sz w:val="20"/>
            </w:rPr>
            <w:t xml:space="preserve"> </w:t>
          </w:r>
          <w:r w:rsidR="00A1589E">
            <w:rPr>
              <w:rFonts w:asciiTheme="minorHAnsi" w:hAnsiTheme="minorHAnsi" w:cstheme="minorHAnsi"/>
              <w:sz w:val="20"/>
            </w:rPr>
            <w:t>1111</w:t>
          </w:r>
          <w:r w:rsidRPr="00A1589E">
            <w:rPr>
              <w:rFonts w:asciiTheme="minorHAnsi" w:hAnsiTheme="minorHAnsi" w:cstheme="minorHAnsi"/>
              <w:sz w:val="20"/>
            </w:rPr>
            <w:t xml:space="preserve"> 0</w:t>
          </w:r>
          <w:r w:rsidR="00A1589E">
            <w:rPr>
              <w:rFonts w:asciiTheme="minorHAnsi" w:hAnsiTheme="minorHAnsi" w:cstheme="minorHAnsi"/>
              <w:sz w:val="20"/>
            </w:rPr>
            <w:t>234</w:t>
          </w:r>
          <w:r w:rsidRPr="00A1589E">
            <w:rPr>
              <w:rFonts w:asciiTheme="minorHAnsi" w:hAnsiTheme="minorHAnsi" w:cstheme="minorHAnsi"/>
              <w:sz w:val="20"/>
            </w:rPr>
            <w:t xml:space="preserve"> 00</w:t>
          </w:r>
        </w:p>
        <w:p w:rsidR="007D3E7F" w:rsidRPr="00A1589E" w:rsidRDefault="007D3E7F" w:rsidP="00A1589E">
          <w:pPr>
            <w:pStyle w:val="KeinLeerraum"/>
            <w:rPr>
              <w:rFonts w:asciiTheme="minorHAnsi" w:hAnsiTheme="minorHAnsi" w:cstheme="minorHAnsi"/>
              <w:sz w:val="20"/>
            </w:rPr>
          </w:pPr>
          <w:r w:rsidRPr="00A1589E">
            <w:rPr>
              <w:rFonts w:asciiTheme="minorHAnsi" w:hAnsiTheme="minorHAnsi" w:cstheme="minorHAnsi"/>
              <w:b/>
              <w:sz w:val="20"/>
            </w:rPr>
            <w:t>BIC:</w:t>
          </w:r>
          <w:r w:rsidRPr="00A1589E">
            <w:rPr>
              <w:rFonts w:asciiTheme="minorHAnsi" w:hAnsiTheme="minorHAnsi" w:cstheme="minorHAnsi"/>
              <w:sz w:val="20"/>
            </w:rPr>
            <w:t xml:space="preserve"> </w:t>
          </w:r>
          <w:r w:rsidR="00A1589E">
            <w:rPr>
              <w:rFonts w:asciiTheme="minorHAnsi" w:hAnsiTheme="minorHAnsi" w:cstheme="minorHAnsi"/>
              <w:sz w:val="20"/>
            </w:rPr>
            <w:t>BID</w:t>
          </w:r>
          <w:r w:rsidRPr="00A1589E">
            <w:rPr>
              <w:rFonts w:asciiTheme="minorHAnsi" w:hAnsiTheme="minorHAnsi" w:cstheme="minorHAnsi"/>
              <w:sz w:val="20"/>
            </w:rPr>
            <w:t>ADEFF633</w:t>
          </w:r>
        </w:p>
      </w:tc>
    </w:tr>
  </w:tbl>
  <w:p w:rsidR="007D3E7F" w:rsidRPr="00311B8E" w:rsidRDefault="007D3E7F" w:rsidP="00311B8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475D" w:rsidRDefault="00C3475D" w:rsidP="007D63A7">
      <w:r>
        <w:separator/>
      </w:r>
    </w:p>
  </w:footnote>
  <w:footnote w:type="continuationSeparator" w:id="0">
    <w:p w:rsidR="00C3475D" w:rsidRDefault="00C3475D" w:rsidP="007D63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63A7" w:rsidRPr="00A970FC" w:rsidRDefault="000506F6" w:rsidP="00CC1B90">
    <w:pPr>
      <w:pStyle w:val="Kopfzeile"/>
      <w:jc w:val="center"/>
      <w:rPr>
        <w:rFonts w:ascii="Arial Rounded MT Bold" w:hAnsi="Arial Rounded MT Bold"/>
        <w:sz w:val="3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5BBDE9A" wp14:editId="03578387">
              <wp:simplePos x="0" y="0"/>
              <wp:positionH relativeFrom="column">
                <wp:posOffset>4694467</wp:posOffset>
              </wp:positionH>
              <wp:positionV relativeFrom="paragraph">
                <wp:posOffset>31114</wp:posOffset>
              </wp:positionV>
              <wp:extent cx="1300480" cy="641350"/>
              <wp:effectExtent l="38100" t="171450" r="0" b="183515"/>
              <wp:wrapNone/>
              <wp:docPr id="1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9914197">
                        <a:off x="0" y="0"/>
                        <a:ext cx="1300480" cy="641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506F6" w:rsidRPr="00D056C7" w:rsidRDefault="000506F6" w:rsidP="000506F6">
                          <w:pPr>
                            <w:pStyle w:val="berschrift1Zchn"/>
                            <w:jc w:val="center"/>
                            <w:rPr>
                              <w:rFonts w:ascii="Arial" w:hAnsi="Arial"/>
                              <w:b/>
                              <w:color w:val="000000" w:themeColor="text1"/>
                              <w:sz w:val="72"/>
                              <w:szCs w:val="72"/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b/>
                              <w:color w:val="000000" w:themeColor="text1"/>
                              <w:sz w:val="72"/>
                              <w:szCs w:val="72"/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Logo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5BBDE9A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6" type="#_x0000_t202" style="position:absolute;left:0;text-align:left;margin-left:369.65pt;margin-top:2.45pt;width:102.4pt;height:50.5pt;rotation:-1841346fd;z-index:2516684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" filled="f" stroked="f">
              <v:textbox style="mso-fit-shape-to-text:t">
                <w:txbxContent>
                  <w:p w:rsidR="000506F6" w:rsidRPr="00D056C7" w:rsidRDefault="000506F6" w:rsidP="000506F6">
                    <w:pPr>
                      <w:pStyle w:val="berschrift1Zchn"/>
                      <w:jc w:val="center"/>
                      <w:rPr>
                        <w:rFonts w:ascii="Arial" w:hAnsi="Arial"/>
                        <w:b/>
                        <w:color w:val="000000" w:themeColor="text1"/>
                        <w:sz w:val="72"/>
                        <w:szCs w:val="72"/>
                        <w14:shadow w14:blurRad="12700" w14:dist="38100" w14:dir="2700000" w14:sx="100000" w14:sy="100000" w14:kx="0" w14:ky="0" w14:algn="tl">
                          <w14:schemeClr w14:val="bg1">
                            <w14:lumMod w14:val="5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b/>
                        <w:color w:val="000000" w:themeColor="text1"/>
                        <w:sz w:val="72"/>
                        <w:szCs w:val="72"/>
                        <w14:shadow w14:blurRad="12700" w14:dist="38100" w14:dir="2700000" w14:sx="100000" w14:sy="100000" w14:kx="0" w14:ky="0" w14:algn="tl">
                          <w14:schemeClr w14:val="bg1">
                            <w14:lumMod w14:val="5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Logo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BCCA229" wp14:editId="7475F1AF">
              <wp:simplePos x="0" y="0"/>
              <wp:positionH relativeFrom="column">
                <wp:posOffset>1994535</wp:posOffset>
              </wp:positionH>
              <wp:positionV relativeFrom="paragraph">
                <wp:posOffset>84455</wp:posOffset>
              </wp:positionV>
              <wp:extent cx="1300480" cy="641350"/>
              <wp:effectExtent l="0" t="0" r="0" b="0"/>
              <wp:wrapNone/>
              <wp:docPr id="3" name="Textfeld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00480" cy="641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506F6" w:rsidRPr="00D056C7" w:rsidRDefault="000506F6" w:rsidP="000506F6">
                          <w:pPr>
                            <w:pStyle w:val="Kopfzeile"/>
                            <w:jc w:val="center"/>
                            <w:rPr>
                              <w:rFonts w:ascii="Arial" w:hAnsi="Arial"/>
                              <w:b/>
                              <w:color w:val="000000" w:themeColor="text1"/>
                              <w:sz w:val="72"/>
                              <w:szCs w:val="72"/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b/>
                              <w:color w:val="000000" w:themeColor="text1"/>
                              <w:sz w:val="72"/>
                              <w:szCs w:val="72"/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Adresse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7BCCA229" id="Textfeld 3" o:spid="_x0000_s1027" type="#_x0000_t202" style="position:absolute;left:0;text-align:left;margin-left:157.05pt;margin-top:6.65pt;width:102.4pt;height:50.5pt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" filled="f" stroked="f">
              <v:textbox style="mso-fit-shape-to-text:t">
                <w:txbxContent>
                  <w:p w:rsidR="000506F6" w:rsidRPr="00D056C7" w:rsidRDefault="000506F6" w:rsidP="000506F6">
                    <w:pPr>
                      <w:pStyle w:val="Kopfzeile"/>
                      <w:jc w:val="center"/>
                      <w:rPr>
                        <w:rFonts w:ascii="Arial" w:hAnsi="Arial"/>
                        <w:b/>
                        <w:color w:val="000000" w:themeColor="text1"/>
                        <w:sz w:val="72"/>
                        <w:szCs w:val="72"/>
                        <w14:shadow w14:blurRad="12700" w14:dist="38100" w14:dir="2700000" w14:sx="100000" w14:sy="100000" w14:kx="0" w14:ky="0" w14:algn="tl">
                          <w14:schemeClr w14:val="bg1">
                            <w14:lumMod w14:val="5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b/>
                        <w:color w:val="000000" w:themeColor="text1"/>
                        <w:sz w:val="72"/>
                        <w:szCs w:val="72"/>
                        <w14:shadow w14:blurRad="12700" w14:dist="38100" w14:dir="2700000" w14:sx="100000" w14:sy="100000" w14:kx="0" w14:ky="0" w14:algn="tl">
                          <w14:schemeClr w14:val="bg1">
                            <w14:lumMod w14:val="5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Adresse</w:t>
                    </w:r>
                  </w:p>
                </w:txbxContent>
              </v:textbox>
            </v:shape>
          </w:pict>
        </mc:Fallback>
      </mc:AlternateContent>
    </w:r>
    <w:r w:rsidR="00A11D7C">
      <w:rPr>
        <w:rFonts w:ascii="Arial Rounded MT Bold" w:hAnsi="Arial Rounded MT Bold" w:cstheme="minorHAnsi"/>
        <w:noProof/>
      </w:rPr>
      <mc:AlternateContent>
        <mc:Choice Requires="wps">
          <w:drawing>
            <wp:anchor distT="0" distB="0" distL="114300" distR="114300" simplePos="0" relativeHeight="251664384" behindDoc="0" locked="1" layoutInCell="1" allowOverlap="1" wp14:anchorId="4AB154B0" wp14:editId="100ACEF0">
              <wp:simplePos x="0" y="0"/>
              <wp:positionH relativeFrom="page">
                <wp:posOffset>71755</wp:posOffset>
              </wp:positionH>
              <wp:positionV relativeFrom="page">
                <wp:posOffset>5346700</wp:posOffset>
              </wp:positionV>
              <wp:extent cx="180000" cy="0"/>
              <wp:effectExtent l="0" t="0" r="0" b="0"/>
              <wp:wrapNone/>
              <wp:docPr id="11" name="Gerader Verbinde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0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C32C03A" id="Gerader Verbinder 11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.65pt,421pt" to="19.8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" strokecolor="#a5a5a5 [2092]" strokeweight=".5pt">
              <v:stroke joinstyle="miter"/>
              <w10:wrap anchorx="page" anchory="page"/>
              <w10:anchorlock/>
            </v:line>
          </w:pict>
        </mc:Fallback>
      </mc:AlternateContent>
    </w:r>
    <w:r w:rsidR="00A11D7C">
      <w:rPr>
        <w:rFonts w:ascii="Arial Rounded MT Bold" w:hAnsi="Arial Rounded MT Bold" w:cstheme="minorHAnsi"/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F02B266" wp14:editId="5582D356">
              <wp:simplePos x="0" y="0"/>
              <wp:positionH relativeFrom="page">
                <wp:posOffset>71755</wp:posOffset>
              </wp:positionH>
              <wp:positionV relativeFrom="page">
                <wp:posOffset>7560945</wp:posOffset>
              </wp:positionV>
              <wp:extent cx="180000" cy="0"/>
              <wp:effectExtent l="0" t="0" r="0" b="0"/>
              <wp:wrapNone/>
              <wp:docPr id="10" name="Gerader Verbinde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0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028EF25" id="Gerader Verbinder 10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.65pt,595.35pt" to="19.8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" strokecolor="#a5a5a5 [2092]" strokeweight=".5pt">
              <v:stroke joinstyle="miter"/>
              <w10:wrap anchorx="page" anchory="page"/>
            </v:line>
          </w:pict>
        </mc:Fallback>
      </mc:AlternateContent>
    </w:r>
    <w:r w:rsidR="00A11D7C">
      <w:rPr>
        <w:rFonts w:ascii="Arial Rounded MT Bold" w:hAnsi="Arial Rounded MT Bold" w:cstheme="minorHAnsi"/>
        <w:noProof/>
      </w:rPr>
      <mc:AlternateContent>
        <mc:Choice Requires="wps">
          <w:drawing>
            <wp:anchor distT="0" distB="0" distL="114300" distR="114300" simplePos="0" relativeHeight="251660288" behindDoc="0" locked="1" layoutInCell="1" allowOverlap="1">
              <wp:simplePos x="0" y="0"/>
              <wp:positionH relativeFrom="page">
                <wp:posOffset>71755</wp:posOffset>
              </wp:positionH>
              <wp:positionV relativeFrom="page">
                <wp:posOffset>3780790</wp:posOffset>
              </wp:positionV>
              <wp:extent cx="180000" cy="0"/>
              <wp:effectExtent l="0" t="0" r="0" b="0"/>
              <wp:wrapNone/>
              <wp:docPr id="9" name="Gerader Verbinde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0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BC57F53" id="Gerader Verbinder 9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.65pt,297.7pt" to="19.8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" strokecolor="#a5a5a5 [2092]" strokeweight=".5pt">
              <v:stroke joinstyle="miter"/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765CD3"/>
    <w:multiLevelType w:val="multilevel"/>
    <w:tmpl w:val="BFF47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1D62253"/>
    <w:multiLevelType w:val="multilevel"/>
    <w:tmpl w:val="FD96F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D75637C"/>
    <w:multiLevelType w:val="multilevel"/>
    <w:tmpl w:val="5BBEF52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42E334FB"/>
    <w:multiLevelType w:val="multilevel"/>
    <w:tmpl w:val="581483D2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437F1D8B"/>
    <w:multiLevelType w:val="multilevel"/>
    <w:tmpl w:val="45C03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berschrift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3"/>
  </w:num>
  <w:num w:numId="5">
    <w:abstractNumId w:val="3"/>
  </w:num>
  <w:num w:numId="6">
    <w:abstractNumId w:val="4"/>
  </w:num>
  <w:num w:numId="7">
    <w:abstractNumId w:val="3"/>
  </w:num>
  <w:num w:numId="8">
    <w:abstractNumId w:val="3"/>
  </w:num>
  <w:num w:numId="9">
    <w:abstractNumId w:val="1"/>
  </w:num>
  <w:num w:numId="10">
    <w:abstractNumId w:val="1"/>
  </w:num>
  <w:num w:numId="11">
    <w:abstractNumId w:val="3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hideSpellingErrors/>
  <w:proofState w:spelling="clean" w:grammar="clean"/>
  <w:attachedTemplate r:id="rId1"/>
  <w:defaultTabStop w:val="709"/>
  <w:hyphenationZone w:val="425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75D"/>
    <w:rsid w:val="000506F6"/>
    <w:rsid w:val="000C2CEF"/>
    <w:rsid w:val="000C7B57"/>
    <w:rsid w:val="00143A8D"/>
    <w:rsid w:val="00170395"/>
    <w:rsid w:val="00175473"/>
    <w:rsid w:val="00252FAE"/>
    <w:rsid w:val="002B3887"/>
    <w:rsid w:val="002C11AC"/>
    <w:rsid w:val="002D0D39"/>
    <w:rsid w:val="00311B8E"/>
    <w:rsid w:val="00316C3E"/>
    <w:rsid w:val="00323404"/>
    <w:rsid w:val="00345645"/>
    <w:rsid w:val="00546168"/>
    <w:rsid w:val="00692CA3"/>
    <w:rsid w:val="007130A9"/>
    <w:rsid w:val="00757B30"/>
    <w:rsid w:val="00776229"/>
    <w:rsid w:val="007C3F51"/>
    <w:rsid w:val="007D3E7F"/>
    <w:rsid w:val="007D63A7"/>
    <w:rsid w:val="00875046"/>
    <w:rsid w:val="008B795D"/>
    <w:rsid w:val="008E4076"/>
    <w:rsid w:val="009B6994"/>
    <w:rsid w:val="009D3A09"/>
    <w:rsid w:val="009E263A"/>
    <w:rsid w:val="00A11D7C"/>
    <w:rsid w:val="00A1589E"/>
    <w:rsid w:val="00A40034"/>
    <w:rsid w:val="00A970FC"/>
    <w:rsid w:val="00AE11C2"/>
    <w:rsid w:val="00B17BD4"/>
    <w:rsid w:val="00BB1466"/>
    <w:rsid w:val="00C25A67"/>
    <w:rsid w:val="00C3475D"/>
    <w:rsid w:val="00C96547"/>
    <w:rsid w:val="00CC1B90"/>
    <w:rsid w:val="00D16FE6"/>
    <w:rsid w:val="00DC7C1D"/>
    <w:rsid w:val="00E41940"/>
    <w:rsid w:val="00EB52DE"/>
    <w:rsid w:val="00ED615B"/>
    <w:rsid w:val="00F631DE"/>
    <w:rsid w:val="00FC0A6B"/>
    <w:rsid w:val="00FE4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E9345BA"/>
  <w15:chartTrackingRefBased/>
  <w15:docId w15:val="{21DCE868-6CF3-4090-B142-44B667A5F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3475D"/>
    <w:pPr>
      <w:spacing w:after="0" w:line="240" w:lineRule="auto"/>
    </w:pPr>
    <w:rPr>
      <w:rFonts w:eastAsia="Times New Roman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92CA3"/>
    <w:pPr>
      <w:keepNext/>
      <w:keepLines/>
      <w:numPr>
        <w:numId w:val="12"/>
      </w:numPr>
      <w:spacing w:before="240" w:line="259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2"/>
      <w:szCs w:val="32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92CA3"/>
    <w:pPr>
      <w:keepNext/>
      <w:keepLines/>
      <w:numPr>
        <w:ilvl w:val="1"/>
        <w:numId w:val="5"/>
      </w:numPr>
      <w:spacing w:before="40" w:line="259" w:lineRule="auto"/>
      <w:ind w:left="578" w:hanging="578"/>
      <w:outlineLvl w:val="1"/>
    </w:pPr>
    <w:rPr>
      <w:rFonts w:asciiTheme="majorHAnsi" w:eastAsiaTheme="majorEastAsia" w:hAnsiTheme="majorHAnsi" w:cstheme="majorBidi"/>
      <w:color w:val="1F3864" w:themeColor="accent1" w:themeShade="80"/>
      <w:sz w:val="28"/>
      <w:szCs w:val="28"/>
      <w:lang w:eastAsia="en-US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692CA3"/>
    <w:pPr>
      <w:keepNext/>
      <w:keepLines/>
      <w:numPr>
        <w:ilvl w:val="2"/>
        <w:numId w:val="6"/>
      </w:numPr>
      <w:spacing w:before="40" w:line="259" w:lineRule="auto"/>
      <w:ind w:left="720"/>
      <w:outlineLvl w:val="2"/>
    </w:pPr>
    <w:rPr>
      <w:rFonts w:asciiTheme="majorHAnsi" w:eastAsiaTheme="majorEastAsia" w:hAnsiTheme="majorHAnsi" w:cstheme="majorBidi"/>
      <w:color w:val="1F3864" w:themeColor="accent1" w:themeShade="80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92CA3"/>
    <w:rPr>
      <w:rFonts w:asciiTheme="majorHAnsi" w:eastAsiaTheme="majorEastAsia" w:hAnsiTheme="majorHAnsi" w:cstheme="majorBidi"/>
      <w:color w:val="1F3864" w:themeColor="accent1" w:themeShade="8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92CA3"/>
    <w:rPr>
      <w:rFonts w:asciiTheme="majorHAnsi" w:eastAsiaTheme="majorEastAsia" w:hAnsiTheme="majorHAnsi" w:cstheme="majorBidi"/>
      <w:color w:val="1F3864" w:themeColor="accent1" w:themeShade="80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92CA3"/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7D63A7"/>
    <w:pPr>
      <w:tabs>
        <w:tab w:val="center" w:pos="4536"/>
        <w:tab w:val="right" w:pos="9072"/>
      </w:tabs>
    </w:pPr>
    <w:rPr>
      <w:rFonts w:eastAsiaTheme="minorHAnsi" w:cstheme="minorBidi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7D63A7"/>
    <w:rPr>
      <w:rFonts w:ascii="Arial" w:hAnsi="Arial"/>
      <w:sz w:val="24"/>
    </w:rPr>
  </w:style>
  <w:style w:type="paragraph" w:styleId="Fuzeile">
    <w:name w:val="footer"/>
    <w:basedOn w:val="Standard"/>
    <w:link w:val="FuzeileZchn"/>
    <w:uiPriority w:val="99"/>
    <w:unhideWhenUsed/>
    <w:rsid w:val="007D63A7"/>
    <w:pPr>
      <w:tabs>
        <w:tab w:val="center" w:pos="4536"/>
        <w:tab w:val="right" w:pos="9072"/>
      </w:tabs>
    </w:pPr>
    <w:rPr>
      <w:rFonts w:eastAsiaTheme="minorHAnsi" w:cstheme="minorBidi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7D63A7"/>
    <w:rPr>
      <w:rFonts w:ascii="Arial" w:hAnsi="Arial"/>
      <w:sz w:val="24"/>
    </w:rPr>
  </w:style>
  <w:style w:type="paragraph" w:styleId="KeinLeerraum">
    <w:name w:val="No Spacing"/>
    <w:uiPriority w:val="1"/>
    <w:qFormat/>
    <w:rsid w:val="00A1589E"/>
    <w:pPr>
      <w:spacing w:after="0" w:line="240" w:lineRule="auto"/>
    </w:pPr>
    <w:rPr>
      <w:rFonts w:ascii="Arial" w:hAnsi="Arial"/>
      <w:sz w:val="24"/>
    </w:rPr>
  </w:style>
  <w:style w:type="table" w:styleId="Tabellenraster">
    <w:name w:val="Table Grid"/>
    <w:basedOn w:val="NormaleTabelle"/>
    <w:uiPriority w:val="39"/>
    <w:rsid w:val="00C34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en\Documents\Benutzerdefinierte%20Office-Vorlagen\Vorlage%20Hausverwaltung%20Roland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 Hausverwaltung Roland.dotx</Template>
  <TotalTime>0</TotalTime>
  <Pages>1</Pages>
  <Words>21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AMen</dc:creator>
  <cp:keywords/>
  <dc:description/>
  <cp:lastModifiedBy>Annette Menges</cp:lastModifiedBy>
  <cp:revision>2</cp:revision>
  <cp:lastPrinted>2020-11-11T12:58:00Z</cp:lastPrinted>
  <dcterms:created xsi:type="dcterms:W3CDTF">2020-11-14T17:56:00Z</dcterms:created>
  <dcterms:modified xsi:type="dcterms:W3CDTF">2020-11-14T18:04:00Z</dcterms:modified>
</cp:coreProperties>
</file>