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22" w:rsidRDefault="00AD460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51EBA5" wp14:editId="47C9E358">
                <wp:simplePos x="0" y="0"/>
                <wp:positionH relativeFrom="column">
                  <wp:posOffset>3744595</wp:posOffset>
                </wp:positionH>
                <wp:positionV relativeFrom="paragraph">
                  <wp:posOffset>3175</wp:posOffset>
                </wp:positionV>
                <wp:extent cx="1943100" cy="740410"/>
                <wp:effectExtent l="0" t="0" r="0" b="2540"/>
                <wp:wrapNone/>
                <wp:docPr id="1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C37" w:rsidRPr="00F94C37" w:rsidRDefault="00F94C37" w:rsidP="00F94C37">
                            <w:pPr>
                              <w:numPr>
                                <w:ilvl w:val="0"/>
                                <w:numId w:val="8"/>
                              </w:num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Ausrichtung</w:t>
                            </w:r>
                          </w:p>
                          <w:p w:rsidR="00F94C37" w:rsidRPr="00F94C37" w:rsidRDefault="00F94C37" w:rsidP="00F94C37">
                            <w:pPr>
                              <w:numPr>
                                <w:ilvl w:val="0"/>
                                <w:numId w:val="8"/>
                              </w:num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Zeilenabstände</w:t>
                            </w:r>
                          </w:p>
                          <w:p w:rsidR="00F94C37" w:rsidRPr="00F94C37" w:rsidRDefault="00F94C37" w:rsidP="00F94C37">
                            <w:pPr>
                              <w:numPr>
                                <w:ilvl w:val="0"/>
                                <w:numId w:val="8"/>
                              </w:num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Absatzabstände</w:t>
                            </w:r>
                          </w:p>
                          <w:p w:rsidR="00F94C37" w:rsidRDefault="00F94C37" w:rsidP="00F94C37">
                            <w:pPr>
                              <w:numPr>
                                <w:ilvl w:val="0"/>
                                <w:numId w:val="8"/>
                              </w:num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Einzüge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1EBA5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294.85pt;margin-top:.25pt;width:153pt;height:5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jltw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" filled="f" stroked="f">
                <v:textbox>
                  <w:txbxContent>
                    <w:p w:rsidR="00F94C37" w:rsidRPr="00F94C37" w:rsidRDefault="00F94C37" w:rsidP="00F94C37">
                      <w:pPr>
                        <w:numPr>
                          <w:ilvl w:val="0"/>
                          <w:numId w:val="8"/>
                        </w:numPr>
                        <w:jc w:val="right"/>
                      </w:pPr>
                      <w:r>
                        <w:rPr>
                          <w:sz w:val="20"/>
                        </w:rPr>
                        <w:t>Ausrichtung</w:t>
                      </w:r>
                    </w:p>
                    <w:p w:rsidR="00F94C37" w:rsidRPr="00F94C37" w:rsidRDefault="00F94C37" w:rsidP="00F94C37">
                      <w:pPr>
                        <w:numPr>
                          <w:ilvl w:val="0"/>
                          <w:numId w:val="8"/>
                        </w:numPr>
                        <w:jc w:val="right"/>
                      </w:pPr>
                      <w:r>
                        <w:rPr>
                          <w:sz w:val="20"/>
                        </w:rPr>
                        <w:t>Zeilenabstände</w:t>
                      </w:r>
                    </w:p>
                    <w:p w:rsidR="00F94C37" w:rsidRPr="00F94C37" w:rsidRDefault="00F94C37" w:rsidP="00F94C37">
                      <w:pPr>
                        <w:numPr>
                          <w:ilvl w:val="0"/>
                          <w:numId w:val="8"/>
                        </w:numPr>
                        <w:jc w:val="right"/>
                      </w:pPr>
                      <w:r>
                        <w:rPr>
                          <w:sz w:val="20"/>
                        </w:rPr>
                        <w:t>Absatzabstände</w:t>
                      </w:r>
                    </w:p>
                    <w:p w:rsidR="00F94C37" w:rsidRDefault="00F94C37" w:rsidP="00F94C37">
                      <w:pPr>
                        <w:numPr>
                          <w:ilvl w:val="0"/>
                          <w:numId w:val="8"/>
                        </w:numPr>
                        <w:jc w:val="right"/>
                      </w:pPr>
                      <w:r>
                        <w:rPr>
                          <w:sz w:val="20"/>
                        </w:rPr>
                        <w:t>Einzüge</w:t>
                      </w:r>
                    </w:p>
                  </w:txbxContent>
                </v:textbox>
              </v:shape>
            </w:pict>
          </mc:Fallback>
        </mc:AlternateContent>
      </w:r>
      <w:r w:rsidRPr="00F803E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CC388F" wp14:editId="5EA29599">
                <wp:simplePos x="0" y="0"/>
                <wp:positionH relativeFrom="column">
                  <wp:posOffset>-13335</wp:posOffset>
                </wp:positionH>
                <wp:positionV relativeFrom="paragraph">
                  <wp:posOffset>-54610</wp:posOffset>
                </wp:positionV>
                <wp:extent cx="5802630" cy="818515"/>
                <wp:effectExtent l="95250" t="57150" r="102870" b="114935"/>
                <wp:wrapTight wrapText="bothSides">
                  <wp:wrapPolygon edited="0">
                    <wp:start x="-213" y="-1508"/>
                    <wp:lineTo x="-355" y="7541"/>
                    <wp:lineTo x="-355" y="21617"/>
                    <wp:lineTo x="-213" y="24130"/>
                    <wp:lineTo x="21841" y="24130"/>
                    <wp:lineTo x="21912" y="16087"/>
                    <wp:lineTo x="21912" y="7541"/>
                    <wp:lineTo x="21770" y="0"/>
                    <wp:lineTo x="21770" y="-1508"/>
                    <wp:lineTo x="-213" y="-1508"/>
                  </wp:wrapPolygon>
                </wp:wrapTight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185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AA" w:rsidRDefault="006E2CAA" w:rsidP="00AD4600">
                            <w:pPr>
                              <w:tabs>
                                <w:tab w:val="right" w:pos="9214"/>
                              </w:tabs>
                              <w:spacing w:before="120"/>
                              <w:ind w:left="1701" w:hanging="1701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 A 01 –Absatzform</w:t>
                            </w:r>
                            <w:r w:rsidR="002050FD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388F" id="Textfeld 32" o:spid="_x0000_s1027" type="#_x0000_t202" style="position:absolute;margin-left:-1.05pt;margin-top:-4.3pt;width:456.9pt;height:6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" fillcolor="white [2577]" stroked="f">
                <v:fill color2="#4c4c4c [961]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6E2CAA" w:rsidRDefault="006E2CAA" w:rsidP="00AD4600">
                      <w:pPr>
                        <w:tabs>
                          <w:tab w:val="right" w:pos="9214"/>
                        </w:tabs>
                        <w:spacing w:before="120"/>
                        <w:ind w:left="1701" w:hanging="1701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 A 01 –Absatzform</w:t>
                      </w:r>
                      <w:r w:rsidR="002050FD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tierung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4C37" w:rsidRDefault="008A486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118A7F" wp14:editId="48FB2206">
                <wp:simplePos x="0" y="0"/>
                <wp:positionH relativeFrom="column">
                  <wp:posOffset>2351405</wp:posOffset>
                </wp:positionH>
                <wp:positionV relativeFrom="paragraph">
                  <wp:posOffset>106680</wp:posOffset>
                </wp:positionV>
                <wp:extent cx="3993515" cy="5651500"/>
                <wp:effectExtent l="0" t="0" r="0" b="0"/>
                <wp:wrapSquare wrapText="left"/>
                <wp:docPr id="1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65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22" w:rsidRDefault="008A48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40363" wp14:editId="4112DB56">
                                  <wp:extent cx="3807460" cy="5554345"/>
                                  <wp:effectExtent l="171450" t="171450" r="383540" b="37020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7460" cy="555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8A7F" id="Text Box 5" o:spid="_x0000_s1028" type="#_x0000_t202" style="position:absolute;margin-left:185.15pt;margin-top:8.4pt;width:314.45pt;height:4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NWhw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" stroked="f">
                <v:textbox>
                  <w:txbxContent>
                    <w:p w:rsidR="00C60B22" w:rsidRDefault="008A4866">
                      <w:r>
                        <w:rPr>
                          <w:noProof/>
                        </w:rPr>
                        <w:drawing>
                          <wp:inline distT="0" distB="0" distL="0" distR="0" wp14:anchorId="5B540363" wp14:editId="4112DB56">
                            <wp:extent cx="3807460" cy="5554345"/>
                            <wp:effectExtent l="171450" t="171450" r="383540" b="37020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7460" cy="55543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C60B22" w:rsidRDefault="00C60B22">
      <w:pPr>
        <w:spacing w:after="120"/>
      </w:pPr>
      <w:r>
        <w:t xml:space="preserve">Absatzformatierung </w:t>
      </w:r>
      <w:r w:rsidR="00F731ED">
        <w:t>umfasst</w:t>
      </w:r>
      <w:r>
        <w:t xml:space="preserve">: </w:t>
      </w:r>
    </w:p>
    <w:p w:rsidR="00C60B22" w:rsidRDefault="00C60B22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die Ausrichtung:</w:t>
      </w:r>
    </w:p>
    <w:p w:rsidR="00C60B22" w:rsidRDefault="00C60B22">
      <w:pPr>
        <w:spacing w:after="120"/>
      </w:pPr>
      <w:r>
        <w:t>ein Absatz lässt sich linksbündig, rechtsbündig, zentriert oder im Blocksatz ausrichten</w:t>
      </w:r>
    </w:p>
    <w:p w:rsidR="00C60B22" w:rsidRDefault="00C60B22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die Zeilenabstände</w:t>
      </w:r>
    </w:p>
    <w:p w:rsidR="00C60B22" w:rsidRDefault="00C60B22">
      <w:pPr>
        <w:spacing w:after="120"/>
      </w:pPr>
      <w:r>
        <w:t>Hierbei handelt es sich um den Abstand der Zeilen innerhalb des Absatzes</w:t>
      </w:r>
    </w:p>
    <w:p w:rsidR="00C60B22" w:rsidRDefault="00C60B22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die Absatzabstände</w:t>
      </w:r>
    </w:p>
    <w:p w:rsidR="00C60B22" w:rsidRDefault="00C60B22">
      <w:pPr>
        <w:spacing w:after="120"/>
      </w:pPr>
      <w:r>
        <w:t>Vor und nach dem Absatz lassen sich feste Absätze definieren</w:t>
      </w:r>
    </w:p>
    <w:p w:rsidR="00C60B22" w:rsidRDefault="00C60B22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die Absatz</w:t>
      </w:r>
      <w:r w:rsidR="00F94C37">
        <w:rPr>
          <w:b/>
        </w:rPr>
        <w:t>einzüge</w:t>
      </w:r>
    </w:p>
    <w:p w:rsidR="00C60B22" w:rsidRDefault="00C60B22">
      <w:pPr>
        <w:spacing w:after="120"/>
      </w:pPr>
      <w:r>
        <w:t>Sie können Einzüge von links oder rechts definieren, das heißt der Absatz erstreckt sich nicht über die gesamte Seitenbreite außerdem lässt sich der linke Einzug der ersten Zeile verändern</w:t>
      </w:r>
    </w:p>
    <w:p w:rsidR="00C60B22" w:rsidRDefault="00C60B22">
      <w:pPr>
        <w:spacing w:after="120"/>
      </w:pPr>
    </w:p>
    <w:p w:rsidR="00C60B22" w:rsidRDefault="00C60B22">
      <w:pPr>
        <w:spacing w:after="120"/>
      </w:pPr>
    </w:p>
    <w:p w:rsidR="00C60B22" w:rsidRDefault="00C60B22">
      <w:pPr>
        <w:spacing w:after="120"/>
      </w:pPr>
      <w:r>
        <w:t>Öffnen Sie ein neues Dokument und schreiben folgenden Satz:</w:t>
      </w:r>
    </w:p>
    <w:p w:rsidR="00C60B22" w:rsidRDefault="006E2C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DC5DDE" wp14:editId="3409C865">
                <wp:simplePos x="0" y="0"/>
                <wp:positionH relativeFrom="column">
                  <wp:posOffset>4631055</wp:posOffset>
                </wp:positionH>
                <wp:positionV relativeFrom="paragraph">
                  <wp:posOffset>-1855470</wp:posOffset>
                </wp:positionV>
                <wp:extent cx="1352550" cy="1142365"/>
                <wp:effectExtent l="76200" t="57150" r="95250" b="114935"/>
                <wp:wrapTight wrapText="bothSides">
                  <wp:wrapPolygon edited="0">
                    <wp:start x="-608" y="-1081"/>
                    <wp:lineTo x="-1217" y="-360"/>
                    <wp:lineTo x="-913" y="23413"/>
                    <wp:lineTo x="22513" y="23413"/>
                    <wp:lineTo x="22513" y="22693"/>
                    <wp:lineTo x="22817" y="17290"/>
                    <wp:lineTo x="22817" y="5403"/>
                    <wp:lineTo x="22208" y="0"/>
                    <wp:lineTo x="22208" y="-1081"/>
                    <wp:lineTo x="-608" y="-1081"/>
                  </wp:wrapPolygon>
                </wp:wrapTight>
                <wp:docPr id="1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423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CAA" w:rsidRPr="005879B8" w:rsidRDefault="006E2CAA" w:rsidP="006E2CAA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5879B8">
                              <w:rPr>
                                <w:sz w:val="20"/>
                              </w:rPr>
                              <w:t xml:space="preserve">(11 </w:t>
                            </w:r>
                            <w:proofErr w:type="spellStart"/>
                            <w:r w:rsidRPr="005879B8">
                              <w:rPr>
                                <w:sz w:val="20"/>
                              </w:rPr>
                              <w:t>pt</w:t>
                            </w:r>
                            <w:proofErr w:type="spellEnd"/>
                            <w:r w:rsidRPr="005879B8">
                              <w:rPr>
                                <w:sz w:val="20"/>
                              </w:rPr>
                              <w:t xml:space="preserve"> ist die standardmäßig ein</w:t>
                            </w:r>
                            <w:r w:rsidRPr="005879B8">
                              <w:rPr>
                                <w:sz w:val="20"/>
                              </w:rPr>
                              <w:softHyphen/>
                              <w:t>gestellte Schriftgröße)</w:t>
                            </w:r>
                          </w:p>
                          <w:p w:rsidR="006E2CAA" w:rsidRPr="00316880" w:rsidRDefault="006E2CAA" w:rsidP="006E2CAA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 xml:space="preserve">  </w:t>
                            </w:r>
                            <w:r w:rsidRPr="005879B8"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 xml:space="preserve">1 </w:t>
                            </w:r>
                            <w:proofErr w:type="spellStart"/>
                            <w:r w:rsidRPr="005879B8">
                              <w:rPr>
                                <w:rStyle w:val="Hervorhebung"/>
                                <w:rFonts w:cs="Arial"/>
                                <w:color w:val="222222"/>
                                <w:sz w:val="20"/>
                              </w:rPr>
                              <w:t>pt</w:t>
                            </w:r>
                            <w:proofErr w:type="spellEnd"/>
                            <w:r w:rsidRPr="005879B8"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 xml:space="preserve"> = 0,376 mm</w:t>
                            </w:r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br/>
                              <w:t xml:space="preserve">11 </w:t>
                            </w:r>
                            <w:proofErr w:type="spellStart"/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 xml:space="preserve"> = </w:t>
                            </w:r>
                            <w:r w:rsidRPr="005879B8"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>4,136</w:t>
                            </w:r>
                            <w:r>
                              <w:rPr>
                                <w:rStyle w:val="st"/>
                                <w:rFonts w:cs="Arial"/>
                                <w:color w:val="222222"/>
                                <w:sz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5DDE" id="Text Box 101" o:spid="_x0000_s1029" type="#_x0000_t202" style="position:absolute;margin-left:364.65pt;margin-top:-146.1pt;width:106.5pt;height:8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" fillcolor="white [2577]" stroked="f">
                <v:fill color2="#4c4c4c [961]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6E2CAA" w:rsidRPr="005879B8" w:rsidRDefault="006E2CAA" w:rsidP="006E2CAA">
                      <w:pPr>
                        <w:spacing w:after="120"/>
                        <w:rPr>
                          <w:sz w:val="20"/>
                        </w:rPr>
                      </w:pPr>
                      <w:r w:rsidRPr="005879B8">
                        <w:rPr>
                          <w:sz w:val="20"/>
                        </w:rPr>
                        <w:t xml:space="preserve">(11 </w:t>
                      </w:r>
                      <w:proofErr w:type="spellStart"/>
                      <w:r w:rsidRPr="005879B8">
                        <w:rPr>
                          <w:sz w:val="20"/>
                        </w:rPr>
                        <w:t>pt</w:t>
                      </w:r>
                      <w:proofErr w:type="spellEnd"/>
                      <w:r w:rsidRPr="005879B8">
                        <w:rPr>
                          <w:sz w:val="20"/>
                        </w:rPr>
                        <w:t xml:space="preserve"> ist die standardmäßig ein</w:t>
                      </w:r>
                      <w:r w:rsidRPr="005879B8">
                        <w:rPr>
                          <w:sz w:val="20"/>
                        </w:rPr>
                        <w:softHyphen/>
                        <w:t>gestellte Schriftgröße)</w:t>
                      </w:r>
                    </w:p>
                    <w:p w:rsidR="006E2CAA" w:rsidRPr="00316880" w:rsidRDefault="006E2CAA" w:rsidP="006E2CAA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 xml:space="preserve">  </w:t>
                      </w:r>
                      <w:r w:rsidRPr="005879B8"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 xml:space="preserve">1 </w:t>
                      </w:r>
                      <w:proofErr w:type="spellStart"/>
                      <w:r w:rsidRPr="005879B8">
                        <w:rPr>
                          <w:rStyle w:val="Hervorhebung"/>
                          <w:rFonts w:cs="Arial"/>
                          <w:color w:val="222222"/>
                          <w:sz w:val="20"/>
                        </w:rPr>
                        <w:t>pt</w:t>
                      </w:r>
                      <w:proofErr w:type="spellEnd"/>
                      <w:r w:rsidRPr="005879B8"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 xml:space="preserve"> = 0,376 mm</w:t>
                      </w:r>
                      <w:r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br/>
                        <w:t xml:space="preserve">11 </w:t>
                      </w:r>
                      <w:proofErr w:type="spellStart"/>
                      <w:r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 xml:space="preserve"> = </w:t>
                      </w:r>
                      <w:r w:rsidRPr="005879B8"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>4,136</w:t>
                      </w:r>
                      <w:r>
                        <w:rPr>
                          <w:rStyle w:val="st"/>
                          <w:rFonts w:cs="Arial"/>
                          <w:color w:val="222222"/>
                          <w:sz w:val="20"/>
                        </w:rPr>
                        <w:t xml:space="preserve"> mm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0B22" w:rsidRDefault="004323C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DC9041B" wp14:editId="13AF40D9">
                <wp:simplePos x="0" y="0"/>
                <wp:positionH relativeFrom="column">
                  <wp:posOffset>62865</wp:posOffset>
                </wp:positionH>
                <wp:positionV relativeFrom="paragraph">
                  <wp:posOffset>429895</wp:posOffset>
                </wp:positionV>
                <wp:extent cx="5721350" cy="1132840"/>
                <wp:effectExtent l="57150" t="57150" r="88900" b="105410"/>
                <wp:wrapTight wrapText="bothSides">
                  <wp:wrapPolygon edited="0">
                    <wp:start x="-216" y="-1090"/>
                    <wp:lineTo x="-216" y="23247"/>
                    <wp:lineTo x="21792" y="23247"/>
                    <wp:lineTo x="21864" y="17435"/>
                    <wp:lineTo x="21864" y="5448"/>
                    <wp:lineTo x="21792" y="0"/>
                    <wp:lineTo x="21792" y="-1090"/>
                    <wp:lineTo x="-216" y="-1090"/>
                  </wp:wrapPolygon>
                </wp:wrapTight>
                <wp:docPr id="1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1328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B22" w:rsidRDefault="00C60B22">
                            <w: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C60B22" w:rsidRDefault="00C60B22">
                            <w:r>
                              <w:t>¶</w:t>
                            </w:r>
                          </w:p>
                          <w:p w:rsidR="00C60B22" w:rsidRDefault="00C60B22">
                            <w: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041B" id="Text Box 3" o:spid="_x0000_s1030" type="#_x0000_t202" style="position:absolute;margin-left:4.95pt;margin-top:33.85pt;width:450.5pt;height:89.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" o:allowincell="f" fillcolor="white [2577]" stroked="f">
                <v:fill color2="#4c4c4c [961]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C60B22" w:rsidRDefault="00C60B22">
                      <w: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C60B22" w:rsidRDefault="00C60B22">
                      <w:r>
                        <w:t>¶</w:t>
                      </w:r>
                    </w:p>
                    <w:p w:rsidR="00C60B22" w:rsidRDefault="00C60B22">
                      <w:r>
                        <w:t>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5528" w:rsidRDefault="00AA5528">
      <w:pPr>
        <w:spacing w:after="120"/>
      </w:pPr>
    </w:p>
    <w:p w:rsidR="00C60B22" w:rsidRDefault="00C60B22">
      <w:pPr>
        <w:spacing w:after="120"/>
      </w:pPr>
      <w:r>
        <w:t>Drücken Sie am Ende dieses Textes zweimal auf Return.</w:t>
      </w:r>
    </w:p>
    <w:p w:rsidR="00C60B22" w:rsidRDefault="00C60B22">
      <w:pPr>
        <w:spacing w:after="120"/>
      </w:pPr>
      <w:r>
        <w:br w:type="page"/>
      </w:r>
      <w:r>
        <w:lastRenderedPageBreak/>
        <w:t xml:space="preserve">Kopieren Sie diesen Satz </w:t>
      </w:r>
      <w:proofErr w:type="gramStart"/>
      <w:r w:rsidR="004335A6">
        <w:t>8 mal</w:t>
      </w:r>
      <w:proofErr w:type="gramEnd"/>
      <w:r>
        <w:t xml:space="preserve"> und formatieren Sie die einzelnen Absätze wie folgt:</w:t>
      </w:r>
    </w:p>
    <w:p w:rsidR="00C60B22" w:rsidRDefault="00C60B22" w:rsidP="003A0490">
      <w:pPr>
        <w:spacing w:after="120"/>
      </w:pPr>
      <w:r>
        <w:t>1. Absatz linksbündig</w:t>
      </w:r>
    </w:p>
    <w:p w:rsidR="00C60B22" w:rsidRDefault="00C60B22" w:rsidP="003A0490">
      <w:pPr>
        <w:spacing w:after="120"/>
      </w:pPr>
      <w:r>
        <w:t>2. Absatz rechtsbündig</w:t>
      </w:r>
    </w:p>
    <w:p w:rsidR="00C60B22" w:rsidRDefault="00C60B22" w:rsidP="003A0490">
      <w:pPr>
        <w:spacing w:after="120"/>
      </w:pPr>
      <w:r>
        <w:t>3. Absatz zentriert</w:t>
      </w:r>
    </w:p>
    <w:p w:rsidR="00C60B22" w:rsidRDefault="00C60B22" w:rsidP="003A0490">
      <w:pPr>
        <w:spacing w:after="120"/>
      </w:pPr>
      <w:r>
        <w:t>4. Absatz Blocksatz</w:t>
      </w:r>
    </w:p>
    <w:p w:rsidR="004335A6" w:rsidRDefault="008A4866" w:rsidP="003A0490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181610</wp:posOffset>
                </wp:positionV>
                <wp:extent cx="5397500" cy="2690495"/>
                <wp:effectExtent l="0" t="0" r="0" b="0"/>
                <wp:wrapNone/>
                <wp:docPr id="10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690495"/>
                          <a:chOff x="1521" y="9040"/>
                          <a:chExt cx="8500" cy="4237"/>
                        </a:xfrm>
                      </wpg:grpSpPr>
                      <wps:wsp>
                        <wps:cNvPr id="1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9040"/>
                            <a:ext cx="8500" cy="4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0B22" w:rsidRPr="00A3381A" w:rsidRDefault="00C60B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381A">
                                <w:rPr>
                                  <w:sz w:val="18"/>
                                  <w:szCs w:val="18"/>
                                </w:rPr>
  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  </w:r>
                            </w:p>
                            <w:p w:rsidR="00C60B22" w:rsidRPr="00A3381A" w:rsidRDefault="00C60B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60B22" w:rsidRPr="00A3381A" w:rsidRDefault="00C60B2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381A">
                                <w:rPr>
                                  <w:sz w:val="18"/>
                                  <w:szCs w:val="18"/>
                                </w:rPr>
  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  </w:r>
                            </w:p>
                            <w:p w:rsidR="00C60B22" w:rsidRPr="00A3381A" w:rsidRDefault="00C60B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60B22" w:rsidRPr="00A3381A" w:rsidRDefault="00C60B22">
                              <w:pPr>
                                <w:tabs>
                                  <w:tab w:val="left" w:pos="4111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381A">
                                <w:rPr>
                                  <w:sz w:val="18"/>
                                  <w:szCs w:val="18"/>
                                </w:rPr>
  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  </w:r>
                            </w:p>
                            <w:p w:rsidR="00C60B22" w:rsidRPr="00A3381A" w:rsidRDefault="00C60B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60B22" w:rsidRPr="00A3381A" w:rsidRDefault="00C60B22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381A">
                                <w:rPr>
                                  <w:sz w:val="18"/>
                                  <w:szCs w:val="18"/>
                                </w:rPr>
  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1020"/>
                            <a:ext cx="1138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B22" w:rsidRDefault="008A486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6100" cy="573405"/>
                                    <wp:effectExtent l="0" t="0" r="6350" b="0"/>
                                    <wp:docPr id="2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573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1020"/>
                            <a:ext cx="234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MON_1033804488"/>
                            <w:bookmarkEnd w:id="0"/>
                            <w:p w:rsidR="00C60B22" w:rsidRDefault="00C60B22">
                              <w:r>
                                <w:object w:dxaOrig="2061" w:dyaOrig="62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03.05pt;height:31.1pt" fillcolor="window">
                                    <v:imagedata r:id="rId9" o:title=""/>
                                  </v:shape>
                                  <o:OLEObject Type="Embed" ProgID="Word.Picture.8" ShapeID="_x0000_i1026" DrawAspect="Content" ObjectID="_1667115798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0"/>
                            <a:ext cx="90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B22" w:rsidRDefault="008A486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6100" cy="546100"/>
                                    <wp:effectExtent l="0" t="0" r="6350" b="6350"/>
                                    <wp:docPr id="4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040"/>
                            <a:ext cx="234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MON_1033804456"/>
                            <w:bookmarkEnd w:id="1"/>
                            <w:p w:rsidR="00C60B22" w:rsidRDefault="00C60B22">
                              <w:r>
                                <w:object w:dxaOrig="2061" w:dyaOrig="622">
                                  <v:shape id="_x0000_i1028" type="#_x0000_t75" style="width:103.05pt;height:31.1pt" fillcolor="window">
                                    <v:imagedata r:id="rId12" o:title=""/>
                                  </v:shape>
                                  <o:OLEObject Type="Embed" ProgID="Word.Picture.8" ShapeID="_x0000_i1028" DrawAspect="Content" ObjectID="_1667115799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0120"/>
                            <a:ext cx="234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2" w:name="_MON_1033804474"/>
                            <w:bookmarkEnd w:id="2"/>
                            <w:p w:rsidR="00C60B22" w:rsidRDefault="00C60B22">
                              <w:r>
                                <w:object w:dxaOrig="2061" w:dyaOrig="622">
                                  <v:shape id="_x0000_i1030" type="#_x0000_t75" style="width:103.05pt;height:31.1pt" fillcolor="window">
                                    <v:imagedata r:id="rId14" o:title=""/>
                                  </v:shape>
                                  <o:OLEObject Type="Embed" ProgID="Word.Picture.8" ShapeID="_x0000_i1030" DrawAspect="Content" ObjectID="_1667115800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2280"/>
                            <a:ext cx="234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3" w:name="_MON_1033804495"/>
                            <w:bookmarkEnd w:id="3"/>
                            <w:p w:rsidR="00C60B22" w:rsidRDefault="00C60B22">
                              <w:r>
                                <w:object w:dxaOrig="2061" w:dyaOrig="622">
                                  <v:shape id="_x0000_i1032" type="#_x0000_t75" style="width:103.05pt;height:31.1pt" fillcolor="window">
                                    <v:imagedata r:id="rId16" o:title=""/>
                                  </v:shape>
                                  <o:OLEObject Type="Embed" ProgID="Word.Picture.8" ShapeID="_x0000_i1032" DrawAspect="Content" ObjectID="_1667115801" r:id="rId1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940"/>
                            <a:ext cx="1148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B22" w:rsidRDefault="008A486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6100" cy="546100"/>
                                    <wp:effectExtent l="0" t="0" r="6350" b="6350"/>
                                    <wp:docPr id="8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2280"/>
                            <a:ext cx="114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B22" w:rsidRDefault="008A486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6100" cy="491490"/>
                                    <wp:effectExtent l="0" t="0" r="6350" b="3810"/>
                                    <wp:docPr id="9" name="Bild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491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1" style="position:absolute;margin-left:-2.9pt;margin-top:14.3pt;width:425pt;height:211.85pt;z-index:251648000" coordorigin="1521,9040" coordsize="8500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">
                <v:shape id="Text Box 10" o:spid="_x0000_s1032" type="#_x0000_t202" style="position:absolute;left:1521;top:9040;width:8500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">
                  <v:shadow on="t" opacity=".5" offset="6pt,-6pt"/>
                  <v:textbox>
                    <w:txbxContent>
                      <w:p w:rsidR="00C60B22" w:rsidRPr="00A3381A" w:rsidRDefault="00C60B22">
                        <w:pPr>
                          <w:rPr>
                            <w:sz w:val="18"/>
                            <w:szCs w:val="18"/>
                          </w:rPr>
                        </w:pPr>
                        <w:r w:rsidRPr="00A3381A">
                          <w:rPr>
                            <w:sz w:val="18"/>
                            <w:szCs w:val="18"/>
                          </w:rPr>
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</w:r>
                      </w:p>
                      <w:p w:rsidR="00C60B22" w:rsidRPr="00A3381A" w:rsidRDefault="00C60B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60B22" w:rsidRPr="00A3381A" w:rsidRDefault="00C60B2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3381A">
                          <w:rPr>
                            <w:sz w:val="18"/>
                            <w:szCs w:val="18"/>
                          </w:rPr>
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</w:r>
                      </w:p>
                      <w:p w:rsidR="00C60B22" w:rsidRPr="00A3381A" w:rsidRDefault="00C60B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60B22" w:rsidRPr="00A3381A" w:rsidRDefault="00C60B22">
                        <w:pPr>
                          <w:tabs>
                            <w:tab w:val="left" w:pos="4111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3381A">
                          <w:rPr>
                            <w:sz w:val="18"/>
                            <w:szCs w:val="18"/>
                          </w:rPr>
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</w:r>
                      </w:p>
                      <w:p w:rsidR="00C60B22" w:rsidRPr="00A3381A" w:rsidRDefault="00C60B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60B22" w:rsidRPr="00A3381A" w:rsidRDefault="00C60B2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3381A">
                          <w:rPr>
                            <w:sz w:val="18"/>
                            <w:szCs w:val="18"/>
                          </w:rPr>
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</w:r>
                      </w:p>
                    </w:txbxContent>
                  </v:textbox>
                </v:shape>
                <v:shape id="Text Box 11" o:spid="_x0000_s1033" type="#_x0000_t202" style="position:absolute;left:2421;top:11020;width:1138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C60B22" w:rsidRDefault="008A48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73405"/>
                              <wp:effectExtent l="0" t="0" r="6350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34" type="#_x0000_t202" style="position:absolute;left:4401;top:11020;width:234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bookmarkStart w:id="4" w:name="_MON_1033804488"/>
                      <w:bookmarkEnd w:id="4"/>
                      <w:p w:rsidR="00C60B22" w:rsidRDefault="00C60B22">
                        <w:r>
                          <w:object w:dxaOrig="2061" w:dyaOrig="622">
                            <v:shape id="_x0000_i1026" type="#_x0000_t75" style="width:103.05pt;height:31.1pt" fillcolor="window">
                              <v:imagedata r:id="rId9" o:title=""/>
                            </v:shape>
                            <o:OLEObject Type="Embed" ProgID="Word.Picture.8" ShapeID="_x0000_i1026" DrawAspect="Content" ObjectID="_1667115798" r:id="rId20"/>
                          </w:object>
                        </w:r>
                      </w:p>
                    </w:txbxContent>
                  </v:textbox>
                </v:shape>
                <v:shape id="Text Box 13" o:spid="_x0000_s1035" type="#_x0000_t202" style="position:absolute;left:2421;top:9040;width:90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C60B22" w:rsidRDefault="008A48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0" t="0" r="6350" b="6350"/>
                              <wp:docPr id="4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36" type="#_x0000_t202" style="position:absolute;left:4401;top:9040;width:234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bookmarkStart w:id="5" w:name="_MON_1033804456"/>
                      <w:bookmarkEnd w:id="5"/>
                      <w:p w:rsidR="00C60B22" w:rsidRDefault="00C60B22">
                        <w:r>
                          <w:object w:dxaOrig="2061" w:dyaOrig="622">
                            <v:shape id="_x0000_i1028" type="#_x0000_t75" style="width:103.05pt;height:31.1pt" fillcolor="window">
                              <v:imagedata r:id="rId12" o:title=""/>
                            </v:shape>
                            <o:OLEObject Type="Embed" ProgID="Word.Picture.8" ShapeID="_x0000_i1028" DrawAspect="Content" ObjectID="_1667115799" r:id="rId21"/>
                          </w:object>
                        </w:r>
                      </w:p>
                    </w:txbxContent>
                  </v:textbox>
                </v:shape>
                <v:shape id="Text Box 16" o:spid="_x0000_s1037" type="#_x0000_t202" style="position:absolute;left:4401;top:10120;width:234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bookmarkStart w:id="6" w:name="_MON_1033804474"/>
                      <w:bookmarkEnd w:id="6"/>
                      <w:p w:rsidR="00C60B22" w:rsidRDefault="00C60B22">
                        <w:r>
                          <w:object w:dxaOrig="2061" w:dyaOrig="622">
                            <v:shape id="_x0000_i1030" type="#_x0000_t75" style="width:103.05pt;height:31.1pt" fillcolor="window">
                              <v:imagedata r:id="rId14" o:title=""/>
                            </v:shape>
                            <o:OLEObject Type="Embed" ProgID="Word.Picture.8" ShapeID="_x0000_i1030" DrawAspect="Content" ObjectID="_1667115800" r:id="rId22"/>
                          </w:object>
                        </w:r>
                      </w:p>
                    </w:txbxContent>
                  </v:textbox>
                </v:shape>
                <v:shape id="Text Box 17" o:spid="_x0000_s1038" type="#_x0000_t202" style="position:absolute;left:4581;top:12280;width:234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bookmarkStart w:id="7" w:name="_MON_1033804495"/>
                      <w:bookmarkEnd w:id="7"/>
                      <w:p w:rsidR="00C60B22" w:rsidRDefault="00C60B22">
                        <w:r>
                          <w:object w:dxaOrig="2061" w:dyaOrig="622">
                            <v:shape id="_x0000_i1032" type="#_x0000_t75" style="width:103.05pt;height:31.1pt" fillcolor="window">
                              <v:imagedata r:id="rId16" o:title=""/>
                            </v:shape>
                            <o:OLEObject Type="Embed" ProgID="Word.Picture.8" ShapeID="_x0000_i1032" DrawAspect="Content" ObjectID="_1667115801" r:id="rId23"/>
                          </w:object>
                        </w:r>
                      </w:p>
                    </w:txbxContent>
                  </v:textbox>
                </v:shape>
                <v:shape id="Text Box 18" o:spid="_x0000_s1039" type="#_x0000_t202" style="position:absolute;left:2421;top:9940;width:1148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C60B22" w:rsidRDefault="008A48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0" t="0" r="6350" b="6350"/>
                              <wp:docPr id="8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421;top:12280;width:11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C60B22" w:rsidRDefault="008A48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491490"/>
                              <wp:effectExtent l="0" t="0" r="6350" b="3810"/>
                              <wp:docPr id="9" name="Bild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49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4335A6" w:rsidRDefault="004335A6" w:rsidP="003A0490">
      <w:pPr>
        <w:spacing w:after="120"/>
      </w:pPr>
    </w:p>
    <w:p w:rsidR="00720970" w:rsidRDefault="00720970" w:rsidP="00720970">
      <w:pPr>
        <w:pBdr>
          <w:bottom w:val="threeDEmboss" w:sz="24" w:space="1" w:color="auto"/>
        </w:pBdr>
        <w:spacing w:after="120"/>
        <w:ind w:left="224" w:hanging="224"/>
      </w:pPr>
    </w:p>
    <w:tbl>
      <w:tblPr>
        <w:tblpPr w:leftFromText="141" w:rightFromText="141" w:vertAnchor="text" w:horzAnchor="page" w:tblpX="6064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B50AA3" w:rsidRPr="004A49D1" w:rsidTr="00B50AA3">
        <w:trPr>
          <w:trHeight w:val="1276"/>
        </w:trPr>
        <w:tc>
          <w:tcPr>
            <w:tcW w:w="2518" w:type="dxa"/>
            <w:shd w:val="clear" w:color="auto" w:fill="auto"/>
          </w:tcPr>
          <w:p w:rsidR="00B50AA3" w:rsidRPr="004A49D1" w:rsidRDefault="00B50AA3" w:rsidP="00B50AA3">
            <w:pPr>
              <w:spacing w:after="120"/>
              <w:rPr>
                <w:b/>
                <w:szCs w:val="24"/>
              </w:rPr>
            </w:pPr>
            <w:r w:rsidRPr="004A49D1">
              <w:rPr>
                <w:b/>
                <w:szCs w:val="24"/>
              </w:rPr>
              <w:t>2010</w:t>
            </w:r>
          </w:p>
          <w:p w:rsidR="00B50AA3" w:rsidRPr="004A49D1" w:rsidRDefault="00B50AA3" w:rsidP="00B50AA3">
            <w:pPr>
              <w:spacing w:after="120"/>
              <w:rPr>
                <w:szCs w:val="24"/>
              </w:rPr>
            </w:pPr>
          </w:p>
          <w:p w:rsidR="00B50AA3" w:rsidRPr="004A49D1" w:rsidRDefault="008A4866" w:rsidP="00B50AA3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-250825</wp:posOffset>
                  </wp:positionV>
                  <wp:extent cx="1045210" cy="509905"/>
                  <wp:effectExtent l="0" t="0" r="2540" b="4445"/>
                  <wp:wrapSquare wrapText="bothSides"/>
                  <wp:docPr id="15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06" b="59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shd w:val="clear" w:color="auto" w:fill="auto"/>
          </w:tcPr>
          <w:p w:rsidR="00B50AA3" w:rsidRPr="004A49D1" w:rsidRDefault="008A4866" w:rsidP="00B50AA3">
            <w:pPr>
              <w:spacing w:after="120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252095</wp:posOffset>
                  </wp:positionV>
                  <wp:extent cx="840105" cy="454025"/>
                  <wp:effectExtent l="0" t="0" r="0" b="3175"/>
                  <wp:wrapSquare wrapText="bothSides"/>
                  <wp:docPr id="1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AA3" w:rsidRPr="004A49D1">
              <w:rPr>
                <w:b/>
                <w:szCs w:val="24"/>
              </w:rPr>
              <w:t>2007</w:t>
            </w:r>
          </w:p>
          <w:p w:rsidR="00B50AA3" w:rsidRPr="004A49D1" w:rsidRDefault="00B50AA3" w:rsidP="00B50AA3">
            <w:pPr>
              <w:spacing w:after="120"/>
              <w:rPr>
                <w:b/>
                <w:szCs w:val="24"/>
              </w:rPr>
            </w:pPr>
          </w:p>
        </w:tc>
      </w:tr>
    </w:tbl>
    <w:p w:rsidR="00AA5528" w:rsidRDefault="00AA5528" w:rsidP="00B50AA3">
      <w:pPr>
        <w:spacing w:after="120"/>
      </w:pPr>
      <w:r>
        <w:t>Die fol</w:t>
      </w:r>
      <w:r w:rsidR="00B50AA3">
        <w:t xml:space="preserve">genden Einstellungen können Sie </w:t>
      </w:r>
      <w:r>
        <w:t>im Dialogfenster Absatz einstellen</w:t>
      </w:r>
    </w:p>
    <w:p w:rsidR="00AA5528" w:rsidRDefault="00B428A3" w:rsidP="00AA5528">
      <w:pPr>
        <w:spacing w:after="120"/>
      </w:pPr>
      <w:r>
        <w:rPr>
          <w:b/>
        </w:rPr>
        <w:t>[</w:t>
      </w:r>
      <w:r w:rsidR="00AA5528" w:rsidRPr="00E847AF">
        <w:rPr>
          <w:b/>
        </w:rPr>
        <w:t>Word 2003</w:t>
      </w:r>
      <w:r w:rsidR="00AA5528">
        <w:t xml:space="preserve"> – Menü </w:t>
      </w:r>
      <w:r w:rsidR="00AA5528" w:rsidRPr="00AA5528">
        <w:rPr>
          <w:smallCaps/>
        </w:rPr>
        <w:t xml:space="preserve">Format </w:t>
      </w:r>
      <w:r w:rsidR="00AA5528">
        <w:rPr>
          <w:smallCaps/>
        </w:rPr>
        <w:t xml:space="preserve">- </w:t>
      </w:r>
      <w:r w:rsidR="00AA5528" w:rsidRPr="00AA5528">
        <w:rPr>
          <w:smallCaps/>
        </w:rPr>
        <w:t>Absatz</w:t>
      </w:r>
      <w:r w:rsidR="00AA5528">
        <w:t xml:space="preserve"> –</w:t>
      </w:r>
      <w:r>
        <w:t>]</w:t>
      </w:r>
    </w:p>
    <w:p w:rsidR="00AA5528" w:rsidRDefault="00B50AA3" w:rsidP="00AA5528">
      <w:pPr>
        <w:spacing w:after="120"/>
      </w:pPr>
      <w:r>
        <w:rPr>
          <w:b/>
        </w:rPr>
        <w:t>[</w:t>
      </w:r>
      <w:r w:rsidR="00AA5528" w:rsidRPr="00E847AF">
        <w:rPr>
          <w:b/>
        </w:rPr>
        <w:t>Word 2007</w:t>
      </w:r>
      <w:r w:rsidR="006444CB">
        <w:rPr>
          <w:b/>
        </w:rPr>
        <w:t>-2010</w:t>
      </w:r>
      <w:r w:rsidR="00AA5528">
        <w:t xml:space="preserve"> </w:t>
      </w:r>
      <w:r w:rsidR="00E847AF">
        <w:t xml:space="preserve">- </w:t>
      </w:r>
      <w:r w:rsidR="00AA5528">
        <w:t xml:space="preserve">Register </w:t>
      </w:r>
      <w:r w:rsidR="00AA5528" w:rsidRPr="00AA5528">
        <w:rPr>
          <w:smallCaps/>
        </w:rPr>
        <w:t>Start – Absatz</w:t>
      </w:r>
      <w:r w:rsidR="00AA5528">
        <w:t xml:space="preserve"> – Schaltfläche rechtes unten</w:t>
      </w:r>
      <w:r>
        <w:t>]</w:t>
      </w:r>
    </w:p>
    <w:p w:rsidR="005A5BED" w:rsidRPr="008061E7" w:rsidRDefault="00AA1C7A" w:rsidP="00B50AA3">
      <w:pPr>
        <w:spacing w:after="120"/>
      </w:pPr>
      <w:r w:rsidRPr="008061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479D8" wp14:editId="580337CC">
                <wp:simplePos x="0" y="0"/>
                <wp:positionH relativeFrom="column">
                  <wp:posOffset>5338445</wp:posOffset>
                </wp:positionH>
                <wp:positionV relativeFrom="paragraph">
                  <wp:posOffset>-240030</wp:posOffset>
                </wp:positionV>
                <wp:extent cx="627380" cy="202565"/>
                <wp:effectExtent l="2857" t="16193" r="42228" b="23177"/>
                <wp:wrapNone/>
                <wp:docPr id="10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7380" cy="202565"/>
                        </a:xfrm>
                        <a:prstGeom prst="stripedRightArrow">
                          <a:avLst>
                            <a:gd name="adj1" fmla="val 50000"/>
                            <a:gd name="adj2" fmla="val 77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19B8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7" o:spid="_x0000_s1026" type="#_x0000_t93" style="position:absolute;margin-left:420.35pt;margin-top:-18.9pt;width:49.4pt;height:15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"/>
            </w:pict>
          </mc:Fallback>
        </mc:AlternateContent>
      </w:r>
      <w:r w:rsidRPr="008061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06F45" wp14:editId="70395B97">
                <wp:simplePos x="0" y="0"/>
                <wp:positionH relativeFrom="column">
                  <wp:posOffset>5488305</wp:posOffset>
                </wp:positionH>
                <wp:positionV relativeFrom="paragraph">
                  <wp:posOffset>-653415</wp:posOffset>
                </wp:positionV>
                <wp:extent cx="367665" cy="202565"/>
                <wp:effectExtent l="0" t="0" r="13335" b="26035"/>
                <wp:wrapNone/>
                <wp:docPr id="10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025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0D35D" id="Oval 151" o:spid="_x0000_s1026" style="position:absolute;margin-left:432.15pt;margin-top:-51.45pt;width:28.9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" filled="f" strokecolor="red" strokeweight="2pt"/>
            </w:pict>
          </mc:Fallback>
        </mc:AlternateContent>
      </w:r>
      <w:r w:rsidR="008A4866" w:rsidRPr="008061E7">
        <w:rPr>
          <w:noProof/>
        </w:rPr>
        <w:drawing>
          <wp:anchor distT="140208" distB="336296" distL="242316" distR="449580" simplePos="0" relativeHeight="251664384" behindDoc="1" locked="0" layoutInCell="1" allowOverlap="1" wp14:anchorId="637BB287" wp14:editId="1B7CDCDB">
            <wp:simplePos x="0" y="0"/>
            <wp:positionH relativeFrom="column">
              <wp:posOffset>91186</wp:posOffset>
            </wp:positionH>
            <wp:positionV relativeFrom="paragraph">
              <wp:posOffset>189103</wp:posOffset>
            </wp:positionV>
            <wp:extent cx="5760974" cy="949706"/>
            <wp:effectExtent l="171450" t="171450" r="373380" b="365125"/>
            <wp:wrapTight wrapText="bothSides">
              <wp:wrapPolygon edited="0">
                <wp:start x="786" y="-3901"/>
                <wp:lineTo x="-643" y="-3034"/>
                <wp:lineTo x="-643" y="23406"/>
                <wp:lineTo x="-500" y="25140"/>
                <wp:lineTo x="357" y="28607"/>
                <wp:lineTo x="429" y="29474"/>
                <wp:lineTo x="21857" y="29474"/>
                <wp:lineTo x="21929" y="28607"/>
                <wp:lineTo x="22714" y="25140"/>
                <wp:lineTo x="22857" y="17771"/>
                <wp:lineTo x="22929" y="1734"/>
                <wp:lineTo x="21929" y="-3034"/>
                <wp:lineTo x="21500" y="-3901"/>
                <wp:lineTo x="786" y="-3901"/>
              </wp:wrapPolygon>
            </wp:wrapTight>
            <wp:docPr id="1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8061E7">
        <w:rPr>
          <w:rFonts w:ascii="Times New Roman" w:hAnsi="Times New Roman"/>
          <w:i/>
        </w:rPr>
        <w:t xml:space="preserve">Für Notizen: </w:t>
      </w:r>
      <w:r w:rsidRPr="008061E7">
        <w:rPr>
          <w:rFonts w:ascii="Times New Roman" w:hAnsi="Times New Roman"/>
          <w:i/>
        </w:rPr>
        <w:tab/>
      </w: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  <w:r w:rsidRPr="008061E7">
        <w:rPr>
          <w:rFonts w:ascii="Times New Roman" w:hAnsi="Times New Roman"/>
        </w:rPr>
        <w:tab/>
      </w: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  <w:r w:rsidRPr="008061E7">
        <w:rPr>
          <w:rFonts w:ascii="Times New Roman" w:hAnsi="Times New Roman"/>
        </w:rPr>
        <w:tab/>
      </w: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</w:p>
    <w:p w:rsidR="005A5BED" w:rsidRPr="008061E7" w:rsidRDefault="005A5BED" w:rsidP="005A5BED">
      <w:pPr>
        <w:tabs>
          <w:tab w:val="right" w:leader="underscore" w:pos="9072"/>
        </w:tabs>
        <w:rPr>
          <w:rFonts w:ascii="Times New Roman" w:hAnsi="Times New Roman"/>
        </w:rPr>
      </w:pPr>
      <w:bookmarkStart w:id="8" w:name="_GoBack"/>
      <w:bookmarkEnd w:id="8"/>
      <w:r w:rsidRPr="008061E7">
        <w:rPr>
          <w:rFonts w:ascii="Times New Roman" w:hAnsi="Times New Roman"/>
        </w:rPr>
        <w:tab/>
      </w:r>
    </w:p>
    <w:p w:rsidR="00C60B22" w:rsidRDefault="006E2CAA" w:rsidP="00720970">
      <w:pPr>
        <w:spacing w:after="120"/>
        <w:ind w:left="224" w:hanging="224"/>
      </w:pPr>
      <w:r>
        <w:rPr>
          <w:noProof/>
        </w:rPr>
        <w:lastRenderedPageBreak/>
        <w:drawing>
          <wp:anchor distT="144397" distB="342682" distL="246131" distR="469774" simplePos="0" relativeHeight="251665408" behindDoc="0" locked="0" layoutInCell="1" allowOverlap="1" wp14:anchorId="0DFDAA13" wp14:editId="57726442">
            <wp:simplePos x="0" y="0"/>
            <wp:positionH relativeFrom="column">
              <wp:posOffset>4210050</wp:posOffset>
            </wp:positionH>
            <wp:positionV relativeFrom="paragraph">
              <wp:posOffset>184150</wp:posOffset>
            </wp:positionV>
            <wp:extent cx="1816100" cy="1854200"/>
            <wp:effectExtent l="171450" t="171450" r="374650" b="355600"/>
            <wp:wrapTight wrapText="bothSides">
              <wp:wrapPolygon edited="0">
                <wp:start x="2492" y="-1997"/>
                <wp:lineTo x="-2039" y="-1553"/>
                <wp:lineTo x="-2039" y="22414"/>
                <wp:lineTo x="-1359" y="23523"/>
                <wp:lineTo x="1133" y="25077"/>
                <wp:lineTo x="1359" y="25521"/>
                <wp:lineTo x="22431" y="25521"/>
                <wp:lineTo x="22657" y="25077"/>
                <wp:lineTo x="25150" y="23523"/>
                <wp:lineTo x="25603" y="19751"/>
                <wp:lineTo x="25829" y="888"/>
                <wp:lineTo x="22657" y="-1553"/>
                <wp:lineTo x="21298" y="-1997"/>
                <wp:lineTo x="2492" y="-1997"/>
              </wp:wrapPolygon>
            </wp:wrapTight>
            <wp:docPr id="15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A94E2" wp14:editId="020E97F8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5360670" cy="1270635"/>
                <wp:effectExtent l="0" t="0" r="0" b="0"/>
                <wp:wrapSquare wrapText="bothSides"/>
                <wp:docPr id="9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5A6" w:rsidRPr="00720970" w:rsidRDefault="004335A6" w:rsidP="004335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  <w:p w:rsidR="004335A6" w:rsidRPr="00720970" w:rsidRDefault="004335A6" w:rsidP="004335A6">
                            <w:pPr>
                              <w:spacing w:before="300" w:after="300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4335A6" w:rsidRPr="00720970" w:rsidRDefault="004335A6" w:rsidP="004F0D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94E2" id="Text Box 117" o:spid="_x0000_s1041" type="#_x0000_t202" style="position:absolute;left:0;text-align:left;margin-left:0;margin-top:35.4pt;width:422.1pt;height:10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">
                <v:shadow on="t" opacity=".5" offset="6pt,-6pt"/>
                <v:textbox style="mso-fit-shape-to-text:t">
                  <w:txbxContent>
                    <w:p w:rsidR="004335A6" w:rsidRPr="00720970" w:rsidRDefault="004335A6" w:rsidP="004335A6">
                      <w:pPr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  <w:p w:rsidR="004335A6" w:rsidRPr="00720970" w:rsidRDefault="004335A6" w:rsidP="004335A6">
                      <w:pPr>
                        <w:spacing w:before="300" w:after="300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4335A6" w:rsidRPr="00720970" w:rsidRDefault="004335A6" w:rsidP="004F0DE0">
                      <w:pPr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B22">
        <w:t xml:space="preserve">5.Absatz mit einem Absatzabstand vor und nach von jeweils 15 </w:t>
      </w:r>
      <w:proofErr w:type="spellStart"/>
      <w:r w:rsidR="00C60B22">
        <w:t>pt</w:t>
      </w:r>
      <w:proofErr w:type="spellEnd"/>
    </w:p>
    <w:p w:rsidR="005A5BED" w:rsidRDefault="005A5BED" w:rsidP="00BE00E0">
      <w:pPr>
        <w:pBdr>
          <w:bottom w:val="threeDEmboss" w:sz="24" w:space="1" w:color="auto"/>
        </w:pBdr>
        <w:spacing w:after="120"/>
      </w:pPr>
    </w:p>
    <w:p w:rsidR="008532ED" w:rsidRDefault="008532ED" w:rsidP="00BE00E0">
      <w:pPr>
        <w:pBdr>
          <w:bottom w:val="threeDEmboss" w:sz="24" w:space="1" w:color="auto"/>
        </w:pBdr>
        <w:spacing w:after="120"/>
      </w:pPr>
    </w:p>
    <w:p w:rsidR="004335A6" w:rsidRDefault="008A4866" w:rsidP="00BE00E0">
      <w:pPr>
        <w:pBdr>
          <w:bottom w:val="threeDEmboss" w:sz="24" w:space="1" w:color="auto"/>
        </w:pBdr>
        <w:spacing w:after="120"/>
      </w:pPr>
      <w:r>
        <w:rPr>
          <w:noProof/>
        </w:rPr>
        <w:drawing>
          <wp:anchor distT="144397" distB="345298" distL="246131" distR="469774" simplePos="0" relativeHeight="251668480" behindDoc="0" locked="0" layoutInCell="1" allowOverlap="1">
            <wp:simplePos x="0" y="0"/>
            <wp:positionH relativeFrom="column">
              <wp:posOffset>4210436</wp:posOffset>
            </wp:positionH>
            <wp:positionV relativeFrom="paragraph">
              <wp:posOffset>3342257</wp:posOffset>
            </wp:positionV>
            <wp:extent cx="1816475" cy="1852185"/>
            <wp:effectExtent l="171450" t="171450" r="374650" b="358140"/>
            <wp:wrapTight wrapText="bothSides">
              <wp:wrapPolygon edited="0">
                <wp:start x="2492" y="-2000"/>
                <wp:lineTo x="-2039" y="-1556"/>
                <wp:lineTo x="-2039" y="22444"/>
                <wp:lineTo x="-1359" y="23556"/>
                <wp:lineTo x="1133" y="25111"/>
                <wp:lineTo x="1359" y="25556"/>
                <wp:lineTo x="22431" y="25556"/>
                <wp:lineTo x="22657" y="25111"/>
                <wp:lineTo x="25150" y="23556"/>
                <wp:lineTo x="25603" y="19778"/>
                <wp:lineTo x="25829" y="889"/>
                <wp:lineTo x="22657" y="-1556"/>
                <wp:lineTo x="21298" y="-2000"/>
                <wp:lineTo x="2492" y="-2000"/>
              </wp:wrapPolygon>
            </wp:wrapTight>
            <wp:docPr id="16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4397" distB="345298" distL="246131" distR="469774" simplePos="0" relativeHeight="251666432" behindDoc="0" locked="0" layoutInCell="1" allowOverlap="1">
            <wp:simplePos x="0" y="0"/>
            <wp:positionH relativeFrom="column">
              <wp:posOffset>4210436</wp:posOffset>
            </wp:positionH>
            <wp:positionV relativeFrom="paragraph">
              <wp:posOffset>359027</wp:posOffset>
            </wp:positionV>
            <wp:extent cx="1816475" cy="1852185"/>
            <wp:effectExtent l="171450" t="171450" r="374650" b="358140"/>
            <wp:wrapTight wrapText="bothSides">
              <wp:wrapPolygon edited="0">
                <wp:start x="2492" y="-2000"/>
                <wp:lineTo x="-2039" y="-1556"/>
                <wp:lineTo x="-2039" y="22444"/>
                <wp:lineTo x="-1359" y="23556"/>
                <wp:lineTo x="1133" y="25111"/>
                <wp:lineTo x="1359" y="25556"/>
                <wp:lineTo x="22431" y="25556"/>
                <wp:lineTo x="22657" y="25111"/>
                <wp:lineTo x="25150" y="23556"/>
                <wp:lineTo x="25603" y="19778"/>
                <wp:lineTo x="25829" y="889"/>
                <wp:lineTo x="22657" y="-1556"/>
                <wp:lineTo x="21298" y="-2000"/>
                <wp:lineTo x="2492" y="-2000"/>
              </wp:wrapPolygon>
            </wp:wrapTight>
            <wp:docPr id="16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970" w:rsidRDefault="00720970" w:rsidP="00BE00E0">
      <w:pPr>
        <w:spacing w:after="120"/>
      </w:pPr>
      <w:r>
        <w:t>6. Absatz linksbündig mit einem 1,5 zeiligen Zeilenabstand</w:t>
      </w:r>
    </w:p>
    <w:p w:rsidR="004335A6" w:rsidRDefault="008A4866" w:rsidP="00BE00E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360670" cy="1152525"/>
                <wp:effectExtent l="0" t="0" r="0" b="0"/>
                <wp:wrapSquare wrapText="bothSides"/>
                <wp:docPr id="9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970" w:rsidRPr="00720970" w:rsidRDefault="00720970" w:rsidP="004335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  <w:p w:rsidR="00720970" w:rsidRPr="00720970" w:rsidRDefault="00720970" w:rsidP="0072097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720970" w:rsidRPr="00720970" w:rsidRDefault="00720970" w:rsidP="004F0D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margin-left:0;margin-top:21.5pt;width:422.1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">
                <v:shadow on="t" opacity=".5" offset="6pt,-6pt"/>
                <v:textbox style="mso-fit-shape-to-text:t">
                  <w:txbxContent>
                    <w:p w:rsidR="00720970" w:rsidRPr="00720970" w:rsidRDefault="00720970" w:rsidP="004335A6">
                      <w:pPr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  <w:p w:rsidR="00720970" w:rsidRPr="00720970" w:rsidRDefault="00720970" w:rsidP="0072097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720970" w:rsidRPr="00720970" w:rsidRDefault="00720970" w:rsidP="004F0DE0">
                      <w:pPr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7AF" w:rsidRDefault="00E847AF" w:rsidP="00BE00E0">
      <w:pPr>
        <w:pBdr>
          <w:bottom w:val="threeDEmboss" w:sz="24" w:space="1" w:color="auto"/>
        </w:pBdr>
        <w:spacing w:after="120"/>
      </w:pPr>
    </w:p>
    <w:p w:rsidR="00E847AF" w:rsidRDefault="00E847AF" w:rsidP="00BE00E0">
      <w:pPr>
        <w:pBdr>
          <w:bottom w:val="threeDEmboss" w:sz="24" w:space="1" w:color="auto"/>
        </w:pBdr>
        <w:spacing w:after="120"/>
      </w:pPr>
    </w:p>
    <w:p w:rsidR="008532ED" w:rsidRDefault="008532ED" w:rsidP="00BE00E0">
      <w:pPr>
        <w:pBdr>
          <w:bottom w:val="threeDEmboss" w:sz="24" w:space="1" w:color="auto"/>
        </w:pBdr>
        <w:spacing w:after="120"/>
      </w:pPr>
    </w:p>
    <w:p w:rsidR="00720970" w:rsidRDefault="00720970" w:rsidP="00BE00E0">
      <w:pPr>
        <w:spacing w:after="120"/>
        <w:ind w:left="284" w:hanging="284"/>
      </w:pPr>
      <w:r>
        <w:t>7. Absatz linksbündig mit einem hängenden Erstzeileneinzug von 3 cm</w:t>
      </w:r>
    </w:p>
    <w:p w:rsidR="00E847AF" w:rsidRDefault="00E847AF" w:rsidP="00BE00E0">
      <w:pPr>
        <w:spacing w:after="120"/>
      </w:pPr>
    </w:p>
    <w:p w:rsidR="00E847AF" w:rsidRDefault="008A4866" w:rsidP="00BE00E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5360670" cy="889635"/>
                <wp:effectExtent l="0" t="0" r="0" b="0"/>
                <wp:wrapSquare wrapText="bothSides"/>
                <wp:docPr id="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970" w:rsidRPr="00720970" w:rsidRDefault="00720970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  <w:p w:rsidR="00720970" w:rsidRPr="00720970" w:rsidRDefault="00720970" w:rsidP="00AA5528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720970" w:rsidRPr="00720970" w:rsidRDefault="00720970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3" type="#_x0000_t202" style="position:absolute;margin-left:1.5pt;margin-top:10.45pt;width:422.1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">
                <v:shadow on="t" opacity=".5" offset="6pt,-6pt"/>
                <v:textbox style="mso-fit-shape-to-text:t">
                  <w:txbxContent>
                    <w:p w:rsidR="00720970" w:rsidRPr="00720970" w:rsidRDefault="00720970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  <w:p w:rsidR="00720970" w:rsidRPr="00720970" w:rsidRDefault="00720970" w:rsidP="00AA5528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720970" w:rsidRPr="00720970" w:rsidRDefault="00720970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970" w:rsidRDefault="008532ED" w:rsidP="00BE00E0">
      <w:pPr>
        <w:spacing w:after="120"/>
      </w:pPr>
      <w:r>
        <w:br w:type="page"/>
      </w:r>
    </w:p>
    <w:p w:rsidR="00C60B22" w:rsidRDefault="008A4866" w:rsidP="00BE00E0">
      <w:pPr>
        <w:pBdr>
          <w:top w:val="threeDEmboss" w:sz="24" w:space="1" w:color="auto"/>
        </w:pBdr>
        <w:spacing w:after="120"/>
      </w:pPr>
      <w:r>
        <w:rPr>
          <w:noProof/>
        </w:rPr>
        <w:lastRenderedPageBreak/>
        <w:drawing>
          <wp:anchor distT="144515" distB="343616" distL="229416" distR="424703" simplePos="0" relativeHeight="25166745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419735</wp:posOffset>
            </wp:positionV>
            <wp:extent cx="1585595" cy="1855470"/>
            <wp:effectExtent l="171450" t="171450" r="376555" b="354330"/>
            <wp:wrapTight wrapText="bothSides">
              <wp:wrapPolygon edited="0">
                <wp:start x="2855" y="-1996"/>
                <wp:lineTo x="-2336" y="-1552"/>
                <wp:lineTo x="-2336" y="22398"/>
                <wp:lineTo x="-1557" y="23507"/>
                <wp:lineTo x="1298" y="25060"/>
                <wp:lineTo x="1557" y="25503"/>
                <wp:lineTo x="22577" y="25503"/>
                <wp:lineTo x="22837" y="25060"/>
                <wp:lineTo x="25692" y="23507"/>
                <wp:lineTo x="26211" y="19737"/>
                <wp:lineTo x="26470" y="887"/>
                <wp:lineTo x="22837" y="-1552"/>
                <wp:lineTo x="21280" y="-1996"/>
                <wp:lineTo x="2855" y="-1996"/>
              </wp:wrapPolygon>
            </wp:wrapTight>
            <wp:docPr id="163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55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687705</wp:posOffset>
                </wp:positionV>
                <wp:extent cx="5360670" cy="889635"/>
                <wp:effectExtent l="0" t="0" r="0" b="0"/>
                <wp:wrapSquare wrapText="bothSides"/>
                <wp:docPr id="9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528" w:rsidRPr="00720970" w:rsidRDefault="00AA5528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  <w:p w:rsidR="00AA5528" w:rsidRPr="00720970" w:rsidRDefault="00AA5528" w:rsidP="00AA5528">
                            <w:pPr>
                              <w:ind w:firstLine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AA5528" w:rsidRPr="00720970" w:rsidRDefault="00AA5528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4" type="#_x0000_t202" style="position:absolute;margin-left:1.5pt;margin-top:54.15pt;width:422.1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">
                <v:shadow on="t" opacity=".5" offset="6pt,-6pt"/>
                <v:textbox style="mso-fit-shape-to-text:t">
                  <w:txbxContent>
                    <w:p w:rsidR="00AA5528" w:rsidRPr="00720970" w:rsidRDefault="00AA5528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  <w:p w:rsidR="00AA5528" w:rsidRPr="00720970" w:rsidRDefault="00AA5528" w:rsidP="00AA5528">
                      <w:pPr>
                        <w:ind w:firstLine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AA5528" w:rsidRPr="00720970" w:rsidRDefault="00AA5528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7AF">
        <w:t xml:space="preserve">8. </w:t>
      </w:r>
      <w:r w:rsidR="00C60B22">
        <w:t>Absatz linksbündig mit einem Erstzeileneinzug von 3 cm</w:t>
      </w:r>
    </w:p>
    <w:p w:rsidR="00E847AF" w:rsidRDefault="00E847AF" w:rsidP="003A0490">
      <w:pPr>
        <w:spacing w:after="120"/>
      </w:pPr>
    </w:p>
    <w:p w:rsidR="005A5BED" w:rsidRDefault="005A5BED" w:rsidP="005A5BED">
      <w:pPr>
        <w:spacing w:after="120"/>
      </w:pPr>
    </w:p>
    <w:p w:rsidR="006E2CAA" w:rsidRDefault="006E2CAA" w:rsidP="005A5BED">
      <w:pPr>
        <w:spacing w:after="120"/>
      </w:pPr>
    </w:p>
    <w:p w:rsidR="00AA5528" w:rsidRDefault="00AA5528" w:rsidP="00AA5528">
      <w:pPr>
        <w:pBdr>
          <w:bottom w:val="threeDEmboss" w:sz="24" w:space="1" w:color="auto"/>
        </w:pBdr>
        <w:spacing w:after="120"/>
      </w:pPr>
    </w:p>
    <w:p w:rsidR="00C60B22" w:rsidRDefault="00C60B22" w:rsidP="003A0490">
      <w:pPr>
        <w:spacing w:after="120"/>
      </w:pPr>
      <w:r>
        <w:t>9. Absatz mit einem Einzug links und rechts von jeweils 3 cm</w:t>
      </w:r>
    </w:p>
    <w:p w:rsidR="00BE00E0" w:rsidRDefault="006E2CAA" w:rsidP="003A0490">
      <w:pPr>
        <w:spacing w:after="120"/>
      </w:pPr>
      <w:r>
        <w:rPr>
          <w:noProof/>
        </w:rPr>
        <w:drawing>
          <wp:anchor distT="280416" distB="666750" distL="370332" distR="805307" simplePos="0" relativeHeight="251669504" behindDoc="0" locked="0" layoutInCell="1" allowOverlap="1" wp14:anchorId="0586E485" wp14:editId="22F984B4">
            <wp:simplePos x="0" y="0"/>
            <wp:positionH relativeFrom="column">
              <wp:posOffset>4086860</wp:posOffset>
            </wp:positionH>
            <wp:positionV relativeFrom="paragraph">
              <wp:posOffset>306070</wp:posOffset>
            </wp:positionV>
            <wp:extent cx="1763395" cy="1800225"/>
            <wp:effectExtent l="171450" t="171450" r="389255" b="371475"/>
            <wp:wrapTight wrapText="bothSides">
              <wp:wrapPolygon edited="0">
                <wp:start x="2567" y="-2057"/>
                <wp:lineTo x="-2100" y="-1600"/>
                <wp:lineTo x="-2100" y="22629"/>
                <wp:lineTo x="-1167" y="24000"/>
                <wp:lineTo x="-1167" y="24229"/>
                <wp:lineTo x="1167" y="25371"/>
                <wp:lineTo x="1400" y="25829"/>
                <wp:lineTo x="22634" y="25829"/>
                <wp:lineTo x="22868" y="25371"/>
                <wp:lineTo x="24968" y="24000"/>
                <wp:lineTo x="25901" y="20571"/>
                <wp:lineTo x="26135" y="914"/>
                <wp:lineTo x="22868" y="-1600"/>
                <wp:lineTo x="21468" y="-2057"/>
                <wp:lineTo x="2567" y="-2057"/>
              </wp:wrapPolygon>
            </wp:wrapTight>
            <wp:docPr id="165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0E0" w:rsidRDefault="008A4866" w:rsidP="003A049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53340</wp:posOffset>
                </wp:positionV>
                <wp:extent cx="5360670" cy="1152525"/>
                <wp:effectExtent l="0" t="0" r="0" b="0"/>
                <wp:wrapSquare wrapText="bothSides"/>
                <wp:docPr id="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528" w:rsidRPr="00720970" w:rsidRDefault="00AA5528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  <w:p w:rsidR="00AA5528" w:rsidRPr="00720970" w:rsidRDefault="00AA5528" w:rsidP="00AA5528">
                            <w:pPr>
                              <w:ind w:left="1701" w:right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      </w:r>
                          </w:p>
                          <w:p w:rsidR="00AA5528" w:rsidRPr="00720970" w:rsidRDefault="00AA5528" w:rsidP="00720970">
                            <w:pPr>
                              <w:ind w:left="1701" w:hanging="1701"/>
                              <w:rPr>
                                <w:sz w:val="18"/>
                                <w:szCs w:val="18"/>
                              </w:rPr>
                            </w:pPr>
                            <w:r w:rsidRPr="00720970">
                              <w:rPr>
                                <w:sz w:val="18"/>
                                <w:szCs w:val="18"/>
                              </w:rPr>
                              <w:t>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5" type="#_x0000_t202" style="position:absolute;margin-left:-3.5pt;margin-top:4.2pt;width:422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">
                <v:shadow on="t" opacity=".5" offset="6pt,-6pt"/>
                <v:textbox style="mso-fit-shape-to-text:t">
                  <w:txbxContent>
                    <w:p w:rsidR="00AA5528" w:rsidRPr="00720970" w:rsidRDefault="00AA5528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  <w:p w:rsidR="00AA5528" w:rsidRPr="00720970" w:rsidRDefault="00AA5528" w:rsidP="00AA5528">
                      <w:pPr>
                        <w:ind w:left="1701" w:right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Shift + Return.</w:t>
                      </w:r>
                    </w:p>
                    <w:p w:rsidR="00AA5528" w:rsidRPr="00720970" w:rsidRDefault="00AA5528" w:rsidP="00720970">
                      <w:pPr>
                        <w:ind w:left="1701" w:hanging="1701"/>
                        <w:rPr>
                          <w:sz w:val="18"/>
                          <w:szCs w:val="18"/>
                        </w:rPr>
                      </w:pPr>
                      <w:r w:rsidRPr="00720970">
                        <w:rPr>
                          <w:sz w:val="18"/>
                          <w:szCs w:val="18"/>
                        </w:rPr>
                        <w:t>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BED" w:rsidRDefault="005A5BED" w:rsidP="003A0490">
      <w:pPr>
        <w:spacing w:after="120"/>
      </w:pPr>
    </w:p>
    <w:p w:rsidR="006E2CAA" w:rsidRDefault="006E2CAA" w:rsidP="003A0490">
      <w:pPr>
        <w:spacing w:after="120"/>
      </w:pPr>
    </w:p>
    <w:p w:rsidR="00BE00E0" w:rsidRDefault="00BE00E0" w:rsidP="00BE00E0">
      <w:pPr>
        <w:pBdr>
          <w:bottom w:val="threeDEmboss" w:sz="24" w:space="1" w:color="auto"/>
        </w:pBdr>
        <w:spacing w:after="120"/>
      </w:pPr>
    </w:p>
    <w:p w:rsidR="00C60B22" w:rsidRDefault="00C60B22" w:rsidP="003A0490">
      <w:pPr>
        <w:spacing w:after="120"/>
      </w:pPr>
      <w:r>
        <w:t>Speichern Sie die Datei i</w:t>
      </w:r>
      <w:r w:rsidR="003A0490">
        <w:t xml:space="preserve">m </w:t>
      </w:r>
      <w:r>
        <w:t xml:space="preserve">Ordner </w:t>
      </w:r>
      <w:r w:rsidR="003A0490">
        <w:rPr>
          <w:b/>
          <w:i/>
        </w:rPr>
        <w:t>Formatierungen</w:t>
      </w:r>
      <w:r w:rsidR="003A0490">
        <w:t xml:space="preserve"> </w:t>
      </w:r>
      <w:r>
        <w:t xml:space="preserve">unter dem Namen </w:t>
      </w:r>
      <w:r w:rsidR="009053EC" w:rsidRPr="009053EC">
        <w:rPr>
          <w:b/>
        </w:rPr>
        <w:t>Absa</w:t>
      </w:r>
      <w:r>
        <w:rPr>
          <w:b/>
        </w:rPr>
        <w:t>tzformatierun</w:t>
      </w:r>
      <w:r w:rsidR="003A0490">
        <w:rPr>
          <w:b/>
        </w:rPr>
        <w:t>g</w:t>
      </w:r>
      <w:r>
        <w:rPr>
          <w:b/>
        </w:rPr>
        <w:t>.doc</w:t>
      </w:r>
      <w:r w:rsidR="009053EC" w:rsidRPr="009053EC">
        <w:rPr>
          <w:b/>
        </w:rPr>
        <w:t xml:space="preserve"> </w:t>
      </w: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Pr="006F7AC3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6F7AC3">
        <w:rPr>
          <w:rFonts w:ascii="Times New Roman" w:hAnsi="Times New Roman"/>
          <w:i/>
        </w:rPr>
        <w:t xml:space="preserve">Für Notizen: </w:t>
      </w:r>
      <w:r w:rsidRPr="006F7AC3">
        <w:rPr>
          <w:rFonts w:ascii="Times New Roman" w:hAnsi="Times New Roman"/>
          <w:i/>
        </w:rPr>
        <w:tab/>
      </w:r>
    </w:p>
    <w:p w:rsidR="00BE00E0" w:rsidRDefault="00BE00E0" w:rsidP="00BE00E0">
      <w:pPr>
        <w:tabs>
          <w:tab w:val="right" w:leader="underscore" w:pos="9072"/>
        </w:tabs>
      </w:pPr>
    </w:p>
    <w:p w:rsidR="00BE00E0" w:rsidRDefault="00BE00E0" w:rsidP="00BE00E0">
      <w:pPr>
        <w:tabs>
          <w:tab w:val="right" w:leader="underscore" w:pos="9072"/>
        </w:tabs>
      </w:pPr>
      <w:r>
        <w:tab/>
      </w:r>
    </w:p>
    <w:p w:rsidR="00BE00E0" w:rsidRDefault="00BE00E0" w:rsidP="00BE00E0">
      <w:pPr>
        <w:tabs>
          <w:tab w:val="right" w:leader="underscore" w:pos="9072"/>
        </w:tabs>
      </w:pPr>
    </w:p>
    <w:p w:rsidR="00BE00E0" w:rsidRDefault="00BE00E0" w:rsidP="00BE00E0">
      <w:pPr>
        <w:tabs>
          <w:tab w:val="right" w:leader="underscore" w:pos="9072"/>
        </w:tabs>
      </w:pPr>
      <w:r>
        <w:tab/>
      </w:r>
    </w:p>
    <w:p w:rsidR="00BE00E0" w:rsidRDefault="00BE00E0" w:rsidP="00BE00E0">
      <w:pPr>
        <w:tabs>
          <w:tab w:val="right" w:leader="underscore" w:pos="9072"/>
        </w:tabs>
      </w:pPr>
    </w:p>
    <w:p w:rsidR="00BE00E0" w:rsidRDefault="00BE00E0" w:rsidP="00BE00E0">
      <w:pPr>
        <w:tabs>
          <w:tab w:val="right" w:leader="underscore" w:pos="9072"/>
        </w:tabs>
      </w:pPr>
      <w:r>
        <w:tab/>
      </w:r>
    </w:p>
    <w:p w:rsidR="00BE00E0" w:rsidRDefault="00BE00E0" w:rsidP="00BE00E0">
      <w:pPr>
        <w:tabs>
          <w:tab w:val="right" w:leader="underscore" w:pos="9072"/>
        </w:tabs>
      </w:pPr>
    </w:p>
    <w:p w:rsidR="00BE00E0" w:rsidRDefault="00BE00E0" w:rsidP="00BE00E0">
      <w:pPr>
        <w:tabs>
          <w:tab w:val="right" w:leader="underscore" w:pos="9072"/>
        </w:tabs>
      </w:pPr>
      <w:r>
        <w:tab/>
      </w:r>
    </w:p>
    <w:p w:rsidR="00BE00E0" w:rsidRDefault="00BE00E0" w:rsidP="00BE00E0">
      <w:pPr>
        <w:tabs>
          <w:tab w:val="right" w:leader="underscore" w:pos="9072"/>
        </w:tabs>
      </w:pPr>
    </w:p>
    <w:p w:rsidR="005A5BED" w:rsidRDefault="00BE00E0" w:rsidP="00BE00E0">
      <w:pPr>
        <w:tabs>
          <w:tab w:val="right" w:leader="underscore" w:pos="9072"/>
        </w:tabs>
      </w:pPr>
      <w:r>
        <w:tab/>
      </w:r>
    </w:p>
    <w:p w:rsidR="00BE00E0" w:rsidRPr="001D0EF1" w:rsidRDefault="005A5BED" w:rsidP="00BE00E0">
      <w:pPr>
        <w:tabs>
          <w:tab w:val="right" w:leader="underscore" w:pos="9072"/>
        </w:tabs>
        <w:rPr>
          <w:b/>
        </w:rPr>
      </w:pPr>
      <w:r>
        <w:br w:type="page"/>
      </w:r>
    </w:p>
    <w:p w:rsidR="00BE00E0" w:rsidRDefault="00BE00E0" w:rsidP="00BE00E0">
      <w:pPr>
        <w:tabs>
          <w:tab w:val="right" w:leader="underscore" w:pos="9072"/>
        </w:tabs>
      </w:pPr>
    </w:p>
    <w:p w:rsidR="00BE00E0" w:rsidRDefault="008A4866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102235</wp:posOffset>
                </wp:positionV>
                <wp:extent cx="6856095" cy="5222240"/>
                <wp:effectExtent l="0" t="114300" r="1905" b="92710"/>
                <wp:wrapNone/>
                <wp:docPr id="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5222240"/>
                          <a:chOff x="658" y="4076"/>
                          <a:chExt cx="10797" cy="8224"/>
                        </a:xfrm>
                      </wpg:grpSpPr>
                      <wpg:grpSp>
                        <wpg:cNvPr id="13" name="Group 92"/>
                        <wpg:cNvGrpSpPr>
                          <a:grpSpLocks/>
                        </wpg:cNvGrpSpPr>
                        <wpg:grpSpPr bwMode="auto">
                          <a:xfrm>
                            <a:off x="5966" y="10849"/>
                            <a:ext cx="5482" cy="1020"/>
                            <a:chOff x="6113" y="3028"/>
                            <a:chExt cx="5482" cy="102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3" y="3028"/>
                              <a:ext cx="2814" cy="10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5" y="3421"/>
                              <a:ext cx="221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AC3" w:rsidRDefault="006F7AC3" w:rsidP="006F7AC3">
                                <w:r>
                                  <w:t>rechter Einzug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95"/>
                          <wps:cNvCnPr/>
                          <wps:spPr bwMode="auto">
                            <a:xfrm flipH="1">
                              <a:off x="8087" y="3649"/>
                              <a:ext cx="1256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96"/>
                        <wpg:cNvGrpSpPr>
                          <a:grpSpLocks/>
                        </wpg:cNvGrpSpPr>
                        <wpg:grpSpPr bwMode="auto">
                          <a:xfrm>
                            <a:off x="658" y="10457"/>
                            <a:ext cx="4923" cy="1843"/>
                            <a:chOff x="386" y="6264"/>
                            <a:chExt cx="4923" cy="1843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9" y="6647"/>
                              <a:ext cx="2520" cy="9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" y="6930"/>
                              <a:ext cx="2299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AC3" w:rsidRDefault="006F7AC3" w:rsidP="006F7AC3">
                                <w:r>
                                  <w:t>hängender Einzug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6264"/>
                              <a:ext cx="221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AC3" w:rsidRDefault="006F7AC3" w:rsidP="006F7AC3">
                                <w:r>
                                  <w:t>Erstzeileneinzug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" y="7597"/>
                              <a:ext cx="175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AC3" w:rsidRDefault="006F7AC3" w:rsidP="006F7AC3">
                                <w:r>
                                  <w:t>linker Einzug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01"/>
                          <wps:cNvCnPr/>
                          <wps:spPr bwMode="auto">
                            <a:xfrm>
                              <a:off x="2645" y="6475"/>
                              <a:ext cx="127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2"/>
                          <wps:cNvCnPr/>
                          <wps:spPr bwMode="auto">
                            <a:xfrm>
                              <a:off x="1925" y="7313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3"/>
                          <wps:cNvCnPr/>
                          <wps:spPr bwMode="auto">
                            <a:xfrm flipV="1">
                              <a:off x="2595" y="788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04"/>
                          <wps:cNvCnPr/>
                          <wps:spPr bwMode="auto">
                            <a:xfrm flipV="1">
                              <a:off x="3934" y="7613"/>
                              <a:ext cx="0" cy="2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5"/>
                          <wps:cNvCnPr/>
                          <wps:spPr bwMode="auto">
                            <a:xfrm>
                              <a:off x="3918" y="6480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7" name="Picture 10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4160"/>
                            <a:ext cx="3617" cy="2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4076"/>
                            <a:ext cx="3899" cy="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AC3" w:rsidRDefault="008A4866" w:rsidP="006F7AC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92985" cy="1446530"/>
                                    <wp:effectExtent l="0" t="0" r="0" b="1270"/>
                                    <wp:docPr id="10" name="Bild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 preferRelativeResize="0"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2985" cy="144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7209"/>
                            <a:ext cx="4759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AC3" w:rsidRDefault="008A4866" w:rsidP="006F7AC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92985" cy="1446530"/>
                                    <wp:effectExtent l="171450" t="171450" r="374015" b="363220"/>
                                    <wp:docPr id="11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 preferRelativeResize="0"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2985" cy="144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7225"/>
                            <a:ext cx="4759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AC3" w:rsidRDefault="008A4866" w:rsidP="006F7AC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92985" cy="1446530"/>
                                    <wp:effectExtent l="171450" t="171450" r="374015" b="363220"/>
                                    <wp:docPr id="12" name="Bild 1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 preferRelativeResize="0"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2985" cy="144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46" style="position:absolute;margin-left:-31.6pt;margin-top:8.05pt;width:539.85pt;height:411.2pt;z-index:251662336" coordorigin="658,4076" coordsize="10797,8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">
                <v:group id="Group 92" o:spid="_x0000_s1047" style="position:absolute;left:5966;top:10849;width:5482;height:1020" coordorigin="6113,3028" coordsize="54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93" o:spid="_x0000_s1048" type="#_x0000_t75" style="position:absolute;left:6113;top:3028;width:281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">
                    <v:imagedata r:id="rId38" o:title=""/>
                    <v:shadow on="t" color="#333" opacity="42598f" origin="-.5,-.5" offset="2.74397mm,2.74397mm"/>
                  </v:shape>
                  <v:shape id="Text Box 94" o:spid="_x0000_s1049" type="#_x0000_t202" style="position:absolute;left:9385;top:3421;width:2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6F7AC3" w:rsidRDefault="006F7AC3" w:rsidP="006F7AC3">
                          <w:r>
                            <w:t>rechter Einzug</w:t>
                          </w:r>
                        </w:p>
                      </w:txbxContent>
                    </v:textbox>
                  </v:shape>
                  <v:line id="Line 95" o:spid="_x0000_s1050" style="position:absolute;flip:x;visibility:visible;mso-wrap-style:square" from="8087,3649" to="9343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" strokeweight="2.25pt">
                    <v:stroke endarrow="block"/>
                  </v:line>
                </v:group>
                <v:group id="Group 96" o:spid="_x0000_s1051" style="position:absolute;left:658;top:10457;width:4923;height:1843" coordorigin="386,6264" coordsize="492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97" o:spid="_x0000_s1052" type="#_x0000_t75" style="position:absolute;left:2789;top:6647;width:252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">
                    <v:imagedata r:id="rId39" o:title=""/>
                    <v:shadow on="t" color="#333" opacity="42598f" origin="-.5,-.5" offset="2.74397mm,2.74397mm"/>
                  </v:shape>
                  <v:shape id="Text Box 98" o:spid="_x0000_s1053" type="#_x0000_t202" style="position:absolute;left:386;top:6930;width:22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6F7AC3" w:rsidRDefault="006F7AC3" w:rsidP="006F7AC3">
                          <w:r>
                            <w:t>hängender Einzug</w:t>
                          </w:r>
                        </w:p>
                      </w:txbxContent>
                    </v:textbox>
                  </v:shape>
                  <v:shape id="Text Box 99" o:spid="_x0000_s1054" type="#_x0000_t202" style="position:absolute;left:644;top:6264;width:2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6F7AC3" w:rsidRDefault="006F7AC3" w:rsidP="006F7AC3">
                          <w:r>
                            <w:t>Erstzeileneinzug</w:t>
                          </w:r>
                        </w:p>
                      </w:txbxContent>
                    </v:textbox>
                  </v:shape>
                  <v:shape id="Text Box 100" o:spid="_x0000_s1055" type="#_x0000_t202" style="position:absolute;left:860;top:7597;width:175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6F7AC3" w:rsidRDefault="006F7AC3" w:rsidP="006F7AC3">
                          <w:r>
                            <w:t>linker Einzug</w:t>
                          </w:r>
                        </w:p>
                      </w:txbxContent>
                    </v:textbox>
                  </v:shape>
                  <v:line id="Line 101" o:spid="_x0000_s1056" style="position:absolute;visibility:visible;mso-wrap-style:square" from="2645,6475" to="3918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" strokeweight="2.25pt"/>
                  <v:line id="Line 102" o:spid="_x0000_s1057" style="position:absolute;visibility:visible;mso-wrap-style:square" from="1925,7313" to="3700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" strokeweight="2.25pt">
                    <v:stroke endarrow="block"/>
                  </v:line>
                  <v:line id="Line 103" o:spid="_x0000_s1058" style="position:absolute;flip:y;visibility:visible;mso-wrap-style:square" from="2595,7881" to="3935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f+xgAAANs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gxgeWwIA5PQOAAD//wMAUEsBAi0AFAAGAAgAAAAhANvh9svuAAAAhQEAABMAAAAAAAAA&#10;AAAAAAAAAAAAAFtDb250ZW50X1R5cGVzXS54bWxQSwECLQAUAAYACAAAACEAWvQsW78AAAAVAQAA&#10;CwAAAAAAAAAAAAAAAAAfAQAAX3JlbHMvLnJlbHNQSwECLQAUAAYACAAAACEA/GCn/sYAAADbAAAA&#10;DwAAAAAAAAAAAAAAAAAHAgAAZHJzL2Rvd25yZXYueG1sUEsFBgAAAAADAAMAtwAAAPoCAAAAAA==&#10;" strokeweight="2.25pt"/>
                  <v:line id="Line 104" o:spid="_x0000_s1059" style="position:absolute;flip:y;visibility:visible;mso-wrap-style:square" from="3934,7613" to="3934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" strokeweight="2.25pt">
                    <v:stroke endarrow="block"/>
                  </v:line>
                  <v:line id="Line 105" o:spid="_x0000_s1060" style="position:absolute;visibility:visible;mso-wrap-style:square" from="3918,6480" to="3918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" strokeweight="2.25pt">
                    <v:stroke endarrow="block"/>
                  </v:line>
                </v:group>
                <v:shape id="Picture 106" o:spid="_x0000_s1061" type="#_x0000_t75" style="position:absolute;left:1540;top:4160;width:3617;height:22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">
                  <v:imagedata r:id="rId40" o:title=""/>
                  <v:shadow on="t" color="#333" opacity="42598f" origin="-.5,-.5" offset="2.74397mm,2.74397mm"/>
                </v:shape>
                <v:shape id="Text Box 107" o:spid="_x0000_s1062" type="#_x0000_t202" style="position:absolute;left:6613;top:4076;width:3899;height:24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" stroked="f">
                  <v:textbox style="mso-fit-shape-to-text:t">
                    <w:txbxContent>
                      <w:p w:rsidR="006F7AC3" w:rsidRDefault="008A4866" w:rsidP="006F7A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2985" cy="1446530"/>
                              <wp:effectExtent l="0" t="0" r="0" b="1270"/>
                              <wp:docPr id="10" name="Bild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2985" cy="1446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8" o:spid="_x0000_s1063" type="#_x0000_t202" style="position:absolute;left:1465;top:7209;width:4759;height:3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" stroked="f">
                  <v:textbox style="mso-fit-shape-to-text:t">
                    <w:txbxContent>
                      <w:p w:rsidR="006F7AC3" w:rsidRDefault="008A4866" w:rsidP="006F7A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2985" cy="1446530"/>
                              <wp:effectExtent l="171450" t="171450" r="374015" b="363220"/>
                              <wp:docPr id="11" name="Bild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2985" cy="14465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9" o:spid="_x0000_s1064" type="#_x0000_t202" style="position:absolute;left:6696;top:7225;width:4759;height:3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" stroked="f">
                  <v:textbox style="mso-fit-shape-to-text:t">
                    <w:txbxContent>
                      <w:p w:rsidR="006F7AC3" w:rsidRDefault="008A4866" w:rsidP="006F7A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2985" cy="1446530"/>
                              <wp:effectExtent l="171450" t="171450" r="374015" b="363220"/>
                              <wp:docPr id="12" name="Bild 1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 preferRelativeResize="0"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2985" cy="14465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-95885</wp:posOffset>
                </wp:positionV>
                <wp:extent cx="6045200" cy="920750"/>
                <wp:effectExtent l="0" t="0" r="0" b="0"/>
                <wp:wrapTopAndBottom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0" w:rsidRPr="001D0EF1" w:rsidRDefault="00BE00E0" w:rsidP="00BE00E0">
                            <w:pPr>
                              <w:spacing w:after="24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D0EF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Einzüge über das Lineal erzeugen</w:t>
                            </w:r>
                          </w:p>
                          <w:p w:rsidR="006F7AC3" w:rsidRDefault="00BE00E0" w:rsidP="006F7AC3">
                            <w:r>
                              <w:t>Die Einzüge können Sie auch d</w:t>
                            </w:r>
                            <w:r w:rsidR="006F7AC3">
                              <w:t xml:space="preserve">urch Ziehen der verschiedenen </w:t>
                            </w:r>
                            <w:r w:rsidR="001C0EC1">
                              <w:t xml:space="preserve">Symbole auf dem Lineal </w:t>
                            </w:r>
                            <w:r w:rsidR="006F7AC3">
                              <w:t>erzeugen: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5" type="#_x0000_t202" style="position:absolute;margin-left:2.35pt;margin-top:-7.55pt;width:476pt;height:7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pR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" stroked="f">
                <v:textbox>
                  <w:txbxContent>
                    <w:p w:rsidR="00BE00E0" w:rsidRPr="001D0EF1" w:rsidRDefault="00BE00E0" w:rsidP="00BE00E0">
                      <w:pPr>
                        <w:spacing w:after="24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D0EF1">
                        <w:rPr>
                          <w:rFonts w:ascii="Comic Sans MS" w:hAnsi="Comic Sans MS"/>
                          <w:sz w:val="32"/>
                          <w:szCs w:val="32"/>
                        </w:rPr>
                        <w:t>Einzüge über das Lineal erzeugen</w:t>
                      </w:r>
                    </w:p>
                    <w:p w:rsidR="006F7AC3" w:rsidRDefault="00BE00E0" w:rsidP="006F7AC3">
                      <w:r>
                        <w:t>Die Einzüge können Sie auch d</w:t>
                      </w:r>
                      <w:r w:rsidR="006F7AC3">
                        <w:t xml:space="preserve">urch Ziehen der verschiedenen </w:t>
                      </w:r>
                      <w:r w:rsidR="001C0EC1">
                        <w:t xml:space="preserve">Symbole auf dem Lineal </w:t>
                      </w:r>
                      <w:r w:rsidR="006F7AC3">
                        <w:t>erzeugen: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Default="00BE00E0">
      <w:pPr>
        <w:spacing w:after="120"/>
      </w:pPr>
    </w:p>
    <w:p w:rsidR="00BE00E0" w:rsidRPr="006F7AC3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6F7AC3">
        <w:rPr>
          <w:rFonts w:ascii="Times New Roman" w:hAnsi="Times New Roman"/>
          <w:i/>
        </w:rPr>
        <w:t xml:space="preserve">Für Notizen: </w:t>
      </w:r>
      <w:r w:rsidRPr="006F7AC3">
        <w:rPr>
          <w:rFonts w:ascii="Times New Roman" w:hAnsi="Times New Roman"/>
          <w:i/>
        </w:rPr>
        <w:tab/>
      </w: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4323C0">
        <w:rPr>
          <w:rFonts w:ascii="Times New Roman" w:hAnsi="Times New Roman"/>
          <w:i/>
        </w:rPr>
        <w:tab/>
      </w: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4323C0">
        <w:rPr>
          <w:rFonts w:ascii="Times New Roman" w:hAnsi="Times New Roman"/>
          <w:i/>
        </w:rPr>
        <w:tab/>
      </w: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4323C0">
        <w:rPr>
          <w:rFonts w:ascii="Times New Roman" w:hAnsi="Times New Roman"/>
          <w:i/>
        </w:rPr>
        <w:tab/>
      </w:r>
    </w:p>
    <w:p w:rsidR="006E2CAA" w:rsidRPr="004323C0" w:rsidRDefault="006E2CAA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6E2CAA" w:rsidRPr="004323C0" w:rsidRDefault="006E2CAA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  <w:r w:rsidRPr="004323C0">
        <w:rPr>
          <w:rFonts w:ascii="Times New Roman" w:hAnsi="Times New Roman"/>
          <w:i/>
        </w:rPr>
        <w:tab/>
      </w:r>
    </w:p>
    <w:p w:rsidR="00BE00E0" w:rsidRPr="004323C0" w:rsidRDefault="00BE00E0" w:rsidP="00BE00E0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F5597B" w:rsidRPr="00F5597B" w:rsidRDefault="00F5597B" w:rsidP="001B365B">
      <w:pPr>
        <w:tabs>
          <w:tab w:val="right" w:leader="underscore" w:pos="9072"/>
        </w:tabs>
        <w:rPr>
          <w:rFonts w:ascii="Comic Sans MS" w:hAnsi="Comic Sans MS"/>
          <w:sz w:val="32"/>
          <w:szCs w:val="32"/>
        </w:rPr>
      </w:pPr>
      <w:r w:rsidRPr="00F5597B">
        <w:rPr>
          <w:rFonts w:ascii="Comic Sans MS" w:hAnsi="Comic Sans MS"/>
          <w:sz w:val="32"/>
          <w:szCs w:val="32"/>
        </w:rPr>
        <w:lastRenderedPageBreak/>
        <w:t>Einen</w:t>
      </w:r>
      <w:r>
        <w:t xml:space="preserve"> </w:t>
      </w:r>
      <w:r>
        <w:rPr>
          <w:rFonts w:ascii="Comic Sans MS" w:hAnsi="Comic Sans MS"/>
          <w:sz w:val="32"/>
          <w:szCs w:val="32"/>
        </w:rPr>
        <w:t>m</w:t>
      </w:r>
      <w:r w:rsidRPr="00F5597B">
        <w:rPr>
          <w:rFonts w:ascii="Comic Sans MS" w:hAnsi="Comic Sans MS"/>
          <w:sz w:val="32"/>
          <w:szCs w:val="32"/>
        </w:rPr>
        <w:t>anuelle</w:t>
      </w:r>
      <w:r>
        <w:rPr>
          <w:rFonts w:ascii="Comic Sans MS" w:hAnsi="Comic Sans MS"/>
          <w:sz w:val="32"/>
          <w:szCs w:val="32"/>
        </w:rPr>
        <w:t>n</w:t>
      </w:r>
      <w:r w:rsidRPr="00F5597B">
        <w:rPr>
          <w:rFonts w:ascii="Comic Sans MS" w:hAnsi="Comic Sans MS"/>
          <w:sz w:val="32"/>
          <w:szCs w:val="32"/>
        </w:rPr>
        <w:t xml:space="preserve"> </w:t>
      </w:r>
      <w:r w:rsidRPr="001D0EF1">
        <w:rPr>
          <w:rFonts w:ascii="Comic Sans MS" w:hAnsi="Comic Sans MS"/>
          <w:b/>
          <w:sz w:val="32"/>
          <w:szCs w:val="32"/>
        </w:rPr>
        <w:t>Zeilenumbruch</w:t>
      </w:r>
      <w:r>
        <w:rPr>
          <w:rFonts w:ascii="Comic Sans MS" w:hAnsi="Comic Sans MS"/>
          <w:sz w:val="32"/>
          <w:szCs w:val="32"/>
        </w:rPr>
        <w:t xml:space="preserve"> einfügen</w:t>
      </w:r>
    </w:p>
    <w:p w:rsidR="00F5597B" w:rsidRDefault="00F5597B" w:rsidP="001C0EC1">
      <w:pPr>
        <w:tabs>
          <w:tab w:val="right" w:leader="underscore" w:pos="9072"/>
        </w:tabs>
        <w:spacing w:after="120"/>
      </w:pPr>
    </w:p>
    <w:p w:rsidR="00F5597B" w:rsidRDefault="008A4866" w:rsidP="001C0EC1">
      <w:pPr>
        <w:tabs>
          <w:tab w:val="right" w:leader="underscore" w:pos="9072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532130</wp:posOffset>
                </wp:positionV>
                <wp:extent cx="5768975" cy="1285240"/>
                <wp:effectExtent l="0" t="0" r="0" b="0"/>
                <wp:wrapSquare wrapText="bothSides"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EC1" w:rsidRDefault="001C0EC1" w:rsidP="001C0EC1">
                            <w:pPr>
                              <w:ind w:left="1736" w:hanging="1736"/>
                            </w:pPr>
                            <w:r>
                              <w:t>Als Absatz erkennt Word den Text, der mit einer Absatzschaltung durch Betätigen der Return-Taste beendet wird. Damit wird die Zeile umgebrochen und ein neuer Absatz beginnt.</w:t>
                            </w:r>
                            <w:r w:rsidRPr="001C0EC1">
                              <w:t xml:space="preserve"> </w:t>
                            </w:r>
                            <w:r>
                              <w:t>¶</w:t>
                            </w:r>
                          </w:p>
                          <w:p w:rsidR="001C0EC1" w:rsidRDefault="001C0EC1" w:rsidP="001C0EC1">
                            <w:pPr>
                              <w:spacing w:after="120"/>
                              <w:ind w:left="1701" w:hanging="1701"/>
                            </w:pPr>
                            <w:r>
                              <w:t xml:space="preserve"> </w:t>
                            </w:r>
                          </w:p>
                          <w:p w:rsidR="001C0EC1" w:rsidRDefault="001C0EC1" w:rsidP="001C0EC1">
                            <w:pPr>
                              <w:ind w:left="1701" w:hanging="1701"/>
                            </w:pPr>
                            <w:r>
                              <w:t>Möchten Sie eine neue Zeile innerhalb eines Absatzes beginnen, erreichen Sie dies durch Betätigung der Tastenkombination Shift + Return.</w:t>
                            </w:r>
                            <w:r w:rsidRPr="001C0EC1">
                              <w:t xml:space="preserve"> </w:t>
                            </w:r>
                            <w:r>
                              <w:t>¶</w:t>
                            </w:r>
                          </w:p>
                          <w:p w:rsidR="001C0EC1" w:rsidRDefault="001C0EC1" w:rsidP="001C0EC1">
                            <w:pPr>
                              <w:spacing w:after="120"/>
                              <w:ind w:left="1701" w:hanging="1701"/>
                            </w:pPr>
                          </w:p>
                          <w:p w:rsidR="001C0EC1" w:rsidRDefault="001C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6" type="#_x0000_t202" style="position:absolute;margin-left:-.3pt;margin-top:41.9pt;width:454.25pt;height:10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">
                <v:shadow on="t" opacity=".5" offset="6pt,-6pt"/>
                <v:textbox>
                  <w:txbxContent>
                    <w:p w:rsidR="001C0EC1" w:rsidRDefault="001C0EC1" w:rsidP="001C0EC1">
                      <w:pPr>
                        <w:ind w:left="1736" w:hanging="1736"/>
                      </w:pPr>
                      <w:r>
                        <w:t>Als Absatz erkennt Word den Text, der mit einer Absatzschaltung durch Betätigen der Return-Taste beendet wird. Damit wird die Zeile umgebrochen und ein neuer Absatz beginnt.</w:t>
                      </w:r>
                      <w:r w:rsidRPr="001C0EC1">
                        <w:t xml:space="preserve"> </w:t>
                      </w:r>
                      <w:r>
                        <w:t>¶</w:t>
                      </w:r>
                    </w:p>
                    <w:p w:rsidR="001C0EC1" w:rsidRDefault="001C0EC1" w:rsidP="001C0EC1">
                      <w:pPr>
                        <w:spacing w:after="120"/>
                        <w:ind w:left="1701" w:hanging="1701"/>
                      </w:pPr>
                      <w:r>
                        <w:t xml:space="preserve"> </w:t>
                      </w:r>
                    </w:p>
                    <w:p w:rsidR="001C0EC1" w:rsidRDefault="001C0EC1" w:rsidP="001C0EC1">
                      <w:pPr>
                        <w:ind w:left="1701" w:hanging="1701"/>
                      </w:pPr>
                      <w:r>
                        <w:t>Möchten Sie eine neue Zeile innerhalb eines Absatzes beginnen, erreichen Sie dies durch Betätigung der Tastenkombination Shift + Return.</w:t>
                      </w:r>
                      <w:r w:rsidRPr="001C0EC1">
                        <w:t xml:space="preserve"> </w:t>
                      </w:r>
                      <w:r>
                        <w:t>¶</w:t>
                      </w:r>
                    </w:p>
                    <w:p w:rsidR="001C0EC1" w:rsidRDefault="001C0EC1" w:rsidP="001C0EC1">
                      <w:pPr>
                        <w:spacing w:after="120"/>
                        <w:ind w:left="1701" w:hanging="1701"/>
                      </w:pPr>
                    </w:p>
                    <w:p w:rsidR="001C0EC1" w:rsidRDefault="001C0EC1"/>
                  </w:txbxContent>
                </v:textbox>
                <w10:wrap type="square"/>
              </v:shape>
            </w:pict>
          </mc:Fallback>
        </mc:AlternateContent>
      </w:r>
      <w:r w:rsidR="00F5597B">
        <w:t xml:space="preserve">Setzen Sie den Cursor in den 7. Absatz vor den Satz: </w:t>
      </w:r>
      <w:r w:rsidR="00F5597B" w:rsidRPr="00F5597B">
        <w:rPr>
          <w:i/>
        </w:rPr>
        <w:t>Möchten Sie eine neue Zeile innerhalb eines Absatzes beginnen</w:t>
      </w:r>
      <w:r w:rsidR="00F5597B">
        <w:t xml:space="preserve"> und drücken einmal die </w:t>
      </w:r>
      <w:proofErr w:type="spellStart"/>
      <w:r w:rsidR="00F5597B">
        <w:t>Returntaste</w:t>
      </w:r>
      <w:proofErr w:type="spellEnd"/>
      <w:r w:rsidR="00F5597B">
        <w:t>.</w:t>
      </w:r>
    </w:p>
    <w:p w:rsidR="00F5597B" w:rsidRDefault="00F5597B" w:rsidP="001C0EC1">
      <w:pPr>
        <w:spacing w:after="120"/>
      </w:pPr>
    </w:p>
    <w:p w:rsidR="00F5597B" w:rsidRDefault="00F5597B" w:rsidP="001C0EC1">
      <w:pPr>
        <w:spacing w:after="120"/>
      </w:pPr>
      <w:r>
        <w:t xml:space="preserve">Da Sie durch das Drücken der </w:t>
      </w:r>
      <w:proofErr w:type="spellStart"/>
      <w:r>
        <w:t>Returntaste</w:t>
      </w:r>
      <w:proofErr w:type="spellEnd"/>
      <w:r>
        <w:t xml:space="preserve"> einen neuen Absatz erzeugt haben gilt der hängende Erstzeileneinzug auf für diesen neuen Absatz</w:t>
      </w:r>
    </w:p>
    <w:p w:rsidR="00F5597B" w:rsidRDefault="008A4866" w:rsidP="001C0EC1">
      <w:pPr>
        <w:spacing w:after="120"/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164465</wp:posOffset>
            </wp:positionV>
            <wp:extent cx="360045" cy="360045"/>
            <wp:effectExtent l="171450" t="152400" r="344805" b="344805"/>
            <wp:wrapSquare wrapText="bothSides"/>
            <wp:docPr id="111" name="Bild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7B">
        <w:t xml:space="preserve">Machen Sie die </w:t>
      </w:r>
      <w:proofErr w:type="spellStart"/>
      <w:r w:rsidR="00F5597B">
        <w:t>letze</w:t>
      </w:r>
      <w:proofErr w:type="spellEnd"/>
      <w:r w:rsidR="00F5597B">
        <w:t xml:space="preserve"> Aktion wieder rückgängig und fügen an der gleichen Stelle einen manuellen Zeile</w:t>
      </w:r>
      <w:r w:rsidR="001C0EC1">
        <w:t>n</w:t>
      </w:r>
      <w:r w:rsidR="00F5597B">
        <w:t xml:space="preserve">umbruch ein mit der Tastenkombination </w:t>
      </w:r>
      <w:r w:rsidR="00F5597B" w:rsidRPr="00AA1C7A">
        <w:rPr>
          <w:bdr w:val="single" w:sz="4" w:space="0" w:color="auto" w:shadow="1"/>
        </w:rPr>
        <w:t>Shift</w:t>
      </w:r>
      <w:r w:rsidR="00F5597B">
        <w:t xml:space="preserve"> + </w:t>
      </w:r>
      <w:r w:rsidR="00F5597B" w:rsidRPr="00AA1C7A">
        <w:rPr>
          <w:rFonts w:cs="Arial"/>
          <w:bdr w:val="single" w:sz="4" w:space="0" w:color="auto" w:shadow="1"/>
        </w:rPr>
        <w:t>Return</w:t>
      </w:r>
      <w:r w:rsidR="001C0EC1" w:rsidRPr="00AA1C7A">
        <w:rPr>
          <w:rFonts w:cs="Arial"/>
          <w:bdr w:val="single" w:sz="4" w:space="0" w:color="auto" w:shadow="1"/>
        </w:rPr>
        <w:t>.</w:t>
      </w:r>
    </w:p>
    <w:p w:rsidR="00F5597B" w:rsidRDefault="008A4866" w:rsidP="001C0EC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199390</wp:posOffset>
                </wp:positionV>
                <wp:extent cx="5768975" cy="1349375"/>
                <wp:effectExtent l="0" t="0" r="0" b="0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EC1" w:rsidRDefault="001C0EC1" w:rsidP="001C0EC1">
                            <w:pPr>
                              <w:spacing w:after="120"/>
                              <w:ind w:left="1701" w:hanging="1701"/>
                            </w:pPr>
                            <w:r>
                              <w:t xml:space="preserve">Als Absatz erkennt Word den Text, der mit einer Absatzschaltung durch Betätigen der Return-Taste beendet wird. Damit wird die Zeile umgebrochen und ein neuer Absatz beginnt. </w:t>
                            </w:r>
                            <w:r>
                              <w:rPr>
                                <w:rFonts w:ascii="Keyboard" w:hAnsi="Keyboard"/>
                              </w:rPr>
                              <w:sym w:font="Symbol" w:char="F0BF"/>
                            </w:r>
                            <w:r>
                              <w:br/>
                              <w:t>Möchten Sie eine neue Zeile innerhalb eines Absatzes beginnen, erreichen Sie dies durch Betätigung der Tastenkombination Shift + Return.</w:t>
                            </w:r>
                          </w:p>
                          <w:p w:rsidR="001C0EC1" w:rsidRDefault="001C0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margin-left:-.3pt;margin-top:15.7pt;width:454.25pt;height:1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">
                <v:shadow on="t" opacity=".5" offset="6pt,-6pt"/>
                <v:textbox>
                  <w:txbxContent>
                    <w:p w:rsidR="001C0EC1" w:rsidRDefault="001C0EC1" w:rsidP="001C0EC1">
                      <w:pPr>
                        <w:spacing w:after="120"/>
                        <w:ind w:left="1701" w:hanging="1701"/>
                      </w:pPr>
                      <w:r>
                        <w:t xml:space="preserve">Als Absatz erkennt Word den Text, der mit einer Absatzschaltung durch Betätigen der Return-Taste beendet wird. Damit wird die Zeile umgebrochen und ein neuer Absatz beginnt. </w:t>
                      </w:r>
                      <w:r>
                        <w:rPr>
                          <w:rFonts w:ascii="Keyboard" w:hAnsi="Keyboard"/>
                        </w:rPr>
                        <w:sym w:font="Symbol" w:char="F0BF"/>
                      </w:r>
                      <w:r>
                        <w:br/>
                        <w:t>Möchten Sie eine neue Zeile innerhalb eines Absatzes beginnen, erreichen Sie dies durch Betätigung der Tastenkombination Shift + Return.</w:t>
                      </w:r>
                    </w:p>
                    <w:p w:rsidR="001C0EC1" w:rsidRDefault="001C0EC1"/>
                  </w:txbxContent>
                </v:textbox>
              </v:shape>
            </w:pict>
          </mc:Fallback>
        </mc:AlternateContent>
      </w:r>
    </w:p>
    <w:p w:rsidR="00F5597B" w:rsidRDefault="00F5597B" w:rsidP="001C0EC1">
      <w:pPr>
        <w:spacing w:after="120"/>
      </w:pPr>
    </w:p>
    <w:p w:rsidR="00F5597B" w:rsidRDefault="00F5597B" w:rsidP="001C0EC1">
      <w:pPr>
        <w:spacing w:after="120"/>
      </w:pPr>
    </w:p>
    <w:p w:rsidR="00F5597B" w:rsidRDefault="00F5597B" w:rsidP="001C0EC1">
      <w:pPr>
        <w:spacing w:after="120"/>
      </w:pPr>
    </w:p>
    <w:p w:rsidR="00F5597B" w:rsidRDefault="00F5597B" w:rsidP="001C0EC1">
      <w:r>
        <w:t>¶</w:t>
      </w:r>
    </w:p>
    <w:p w:rsidR="00F5597B" w:rsidRDefault="00F5597B" w:rsidP="006F7AC3">
      <w:pPr>
        <w:tabs>
          <w:tab w:val="right" w:leader="underscore" w:pos="9072"/>
        </w:tabs>
      </w:pPr>
    </w:p>
    <w:p w:rsidR="001C0EC1" w:rsidRDefault="001C0EC1" w:rsidP="006F7AC3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1C0EC1" w:rsidRDefault="001C0EC1" w:rsidP="006F7AC3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1C0EC1" w:rsidRDefault="001C0EC1" w:rsidP="006F7AC3">
      <w:pPr>
        <w:tabs>
          <w:tab w:val="right" w:leader="underscore" w:pos="9072"/>
        </w:tabs>
      </w:pPr>
      <w:r w:rsidRPr="001C0EC1">
        <w:t xml:space="preserve">Damit beginnen Sie eine neue Zeile, </w:t>
      </w:r>
      <w:r>
        <w:t>innerhalb des Absatzes, so dass die Absatzformatierung beibehalten wird.</w:t>
      </w:r>
    </w:p>
    <w:p w:rsidR="005A5BED" w:rsidRDefault="005A5BED" w:rsidP="006F7AC3">
      <w:pPr>
        <w:tabs>
          <w:tab w:val="right" w:leader="underscore" w:pos="9072"/>
        </w:tabs>
      </w:pPr>
    </w:p>
    <w:p w:rsidR="005A5BED" w:rsidRDefault="005A5BED" w:rsidP="006F7AC3">
      <w:pPr>
        <w:tabs>
          <w:tab w:val="right" w:leader="underscore" w:pos="9072"/>
        </w:tabs>
      </w:pPr>
    </w:p>
    <w:p w:rsidR="005A5BED" w:rsidRPr="008F5515" w:rsidRDefault="005A5BED" w:rsidP="005A5BED">
      <w:pPr>
        <w:tabs>
          <w:tab w:val="right" w:leader="underscore" w:pos="9072"/>
        </w:tabs>
        <w:rPr>
          <w:rFonts w:ascii="Comic Sans MS" w:hAnsi="Comic Sans MS"/>
          <w:sz w:val="32"/>
          <w:szCs w:val="32"/>
        </w:rPr>
      </w:pPr>
      <w:r w:rsidRPr="008F5515">
        <w:rPr>
          <w:rFonts w:ascii="Comic Sans MS" w:hAnsi="Comic Sans MS"/>
          <w:sz w:val="32"/>
          <w:szCs w:val="32"/>
        </w:rPr>
        <w:t xml:space="preserve">Einen manuellen </w:t>
      </w:r>
      <w:r w:rsidRPr="001D0EF1">
        <w:rPr>
          <w:rFonts w:ascii="Comic Sans MS" w:hAnsi="Comic Sans MS"/>
          <w:b/>
          <w:sz w:val="32"/>
          <w:szCs w:val="32"/>
        </w:rPr>
        <w:t>Seitenumbruch</w:t>
      </w:r>
      <w:r w:rsidRPr="008F5515">
        <w:rPr>
          <w:rFonts w:ascii="Comic Sans MS" w:hAnsi="Comic Sans MS"/>
          <w:sz w:val="32"/>
          <w:szCs w:val="32"/>
        </w:rPr>
        <w:t xml:space="preserve"> erzeugen</w:t>
      </w:r>
      <w:r w:rsidRPr="00217036">
        <w:rPr>
          <w:noProof/>
        </w:rPr>
        <w:t xml:space="preserve"> </w:t>
      </w:r>
    </w:p>
    <w:p w:rsidR="005A5BED" w:rsidRDefault="005A5BED" w:rsidP="005A5BED">
      <w:pPr>
        <w:tabs>
          <w:tab w:val="right" w:leader="underscore" w:pos="9072"/>
        </w:tabs>
        <w:rPr>
          <w:rFonts w:ascii="Times New Roman" w:hAnsi="Times New Roman"/>
          <w:i/>
        </w:rPr>
      </w:pPr>
    </w:p>
    <w:p w:rsidR="005A5BED" w:rsidRDefault="006E2CAA" w:rsidP="005A5BED">
      <w:pPr>
        <w:tabs>
          <w:tab w:val="right" w:leader="underscore" w:pos="9072"/>
        </w:tabs>
      </w:pPr>
      <w:r>
        <w:rPr>
          <w:noProof/>
        </w:rPr>
        <w:drawing>
          <wp:anchor distT="140208" distB="337947" distL="242316" distR="450215" simplePos="0" relativeHeight="251670528" behindDoc="0" locked="0" layoutInCell="1" allowOverlap="1" wp14:anchorId="77668150" wp14:editId="327BDE76">
            <wp:simplePos x="0" y="0"/>
            <wp:positionH relativeFrom="column">
              <wp:posOffset>3311525</wp:posOffset>
            </wp:positionH>
            <wp:positionV relativeFrom="paragraph">
              <wp:posOffset>314325</wp:posOffset>
            </wp:positionV>
            <wp:extent cx="2437765" cy="1624965"/>
            <wp:effectExtent l="171450" t="171450" r="381635" b="356235"/>
            <wp:wrapSquare wrapText="bothSides"/>
            <wp:docPr id="168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ED">
        <w:t xml:space="preserve">Möchten Sie auf einer neuen Seite weiterschreiben, bevor die aktuelle Seite vollgeschrieben ist, </w:t>
      </w:r>
      <w:r w:rsidR="005A5BED" w:rsidRPr="004323C0">
        <w:rPr>
          <w:rFonts w:ascii="Times New Roman" w:hAnsi="Times New Roman"/>
          <w:i/>
        </w:rPr>
        <w:t>erzeugen</w:t>
      </w:r>
      <w:r w:rsidR="005A5BED">
        <w:t xml:space="preserve"> Sie einen manuellen Seitenumbruch.</w:t>
      </w:r>
    </w:p>
    <w:p w:rsidR="005A5BED" w:rsidRDefault="005A5BED" w:rsidP="005A5BED">
      <w:pPr>
        <w:tabs>
          <w:tab w:val="right" w:leader="underscore" w:pos="9072"/>
        </w:tabs>
      </w:pPr>
    </w:p>
    <w:p w:rsidR="005A5BED" w:rsidRDefault="005A5BED" w:rsidP="005A5BED">
      <w:pPr>
        <w:tabs>
          <w:tab w:val="right" w:leader="underscore" w:pos="9072"/>
        </w:tabs>
      </w:pPr>
      <w:r>
        <w:t xml:space="preserve">Menü </w:t>
      </w:r>
      <w:proofErr w:type="gramStart"/>
      <w:r>
        <w:t xml:space="preserve">Einfugen </w:t>
      </w:r>
      <w:r w:rsidRPr="00217036">
        <w:t xml:space="preserve"> </w:t>
      </w:r>
      <w:r>
        <w:t>Manueller</w:t>
      </w:r>
      <w:proofErr w:type="gramEnd"/>
      <w:r>
        <w:t xml:space="preserve"> Umbruch Seitenumbruch </w:t>
      </w:r>
    </w:p>
    <w:p w:rsidR="005A5BED" w:rsidRDefault="005A5BED" w:rsidP="005A5BED">
      <w:pPr>
        <w:tabs>
          <w:tab w:val="right" w:leader="underscore" w:pos="9072"/>
        </w:tabs>
      </w:pPr>
    </w:p>
    <w:p w:rsidR="005A5BED" w:rsidRPr="00217036" w:rsidRDefault="005A5BED" w:rsidP="005A5BED">
      <w:pPr>
        <w:tabs>
          <w:tab w:val="right" w:leader="underscore" w:pos="9072"/>
        </w:tabs>
      </w:pPr>
      <w:r>
        <w:t xml:space="preserve">Alternative: </w:t>
      </w:r>
      <w:r w:rsidRPr="001D0EF1">
        <w:rPr>
          <w:bdr w:val="single" w:sz="4" w:space="0" w:color="auto" w:shadow="1"/>
        </w:rPr>
        <w:t>STRG</w:t>
      </w:r>
      <w:r>
        <w:t xml:space="preserve"> + </w:t>
      </w:r>
      <w:r w:rsidRPr="001D0EF1">
        <w:rPr>
          <w:bdr w:val="single" w:sz="4" w:space="0" w:color="auto" w:shadow="1"/>
        </w:rPr>
        <w:t>Enter</w:t>
      </w:r>
    </w:p>
    <w:p w:rsidR="005A5BED" w:rsidRPr="001C0EC1" w:rsidRDefault="005A5BED" w:rsidP="006F7AC3">
      <w:pPr>
        <w:tabs>
          <w:tab w:val="right" w:leader="underscore" w:pos="9072"/>
        </w:tabs>
      </w:pPr>
    </w:p>
    <w:sectPr w:rsidR="005A5BED" w:rsidRPr="001C0EC1" w:rsidSect="00B428A3">
      <w:headerReference w:type="default" r:id="rId43"/>
      <w:footerReference w:type="default" r:id="rId44"/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DE" w:rsidRDefault="00A854DE">
      <w:r>
        <w:separator/>
      </w:r>
    </w:p>
  </w:endnote>
  <w:endnote w:type="continuationSeparator" w:id="0">
    <w:p w:rsidR="00A854DE" w:rsidRDefault="00A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eybo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22" w:rsidRDefault="00A6025E" w:rsidP="00992AC5">
    <w:pPr>
      <w:pStyle w:val="Fuzeile"/>
      <w:pBdr>
        <w:top w:val="single" w:sz="4" w:space="1" w:color="auto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sym w:font="Symbol" w:char="00E3"/>
    </w:r>
    <w:r w:rsidR="00F94C37">
      <w:rPr>
        <w:rFonts w:ascii="Times New Roman" w:hAnsi="Times New Roman"/>
        <w:i/>
      </w:rPr>
      <w:t>AMen [</w:t>
    </w:r>
    <w:r w:rsidR="00F94C37" w:rsidRPr="00F94C37">
      <w:rPr>
        <w:rFonts w:ascii="Times New Roman" w:hAnsi="Times New Roman"/>
        <w:i/>
      </w:rPr>
      <w:fldChar w:fldCharType="begin"/>
    </w:r>
    <w:r w:rsidR="00F94C37" w:rsidRPr="00F94C37">
      <w:rPr>
        <w:rFonts w:ascii="Times New Roman" w:hAnsi="Times New Roman"/>
        <w:i/>
      </w:rPr>
      <w:instrText xml:space="preserve"> FILENAME </w:instrText>
    </w:r>
    <w:r w:rsidR="00F94C37" w:rsidRPr="00F94C37">
      <w:rPr>
        <w:rFonts w:ascii="Times New Roman" w:hAnsi="Times New Roman"/>
        <w:i/>
      </w:rPr>
      <w:fldChar w:fldCharType="separate"/>
    </w:r>
    <w:r w:rsidR="00445398">
      <w:rPr>
        <w:rFonts w:ascii="Times New Roman" w:hAnsi="Times New Roman"/>
        <w:i/>
        <w:noProof/>
      </w:rPr>
      <w:t>A FA 01 -Absatzformatierung.docx</w:t>
    </w:r>
    <w:r w:rsidR="00F94C37" w:rsidRPr="00F94C37">
      <w:rPr>
        <w:rFonts w:ascii="Times New Roman" w:hAnsi="Times New Roman"/>
        <w:i/>
      </w:rPr>
      <w:fldChar w:fldCharType="end"/>
    </w:r>
    <w:r w:rsidR="00F94C37">
      <w:rPr>
        <w:rFonts w:ascii="Times New Roman" w:hAnsi="Times New Roman"/>
        <w:i/>
      </w:rPr>
      <w:t>]</w:t>
    </w:r>
    <w:r w:rsidR="00C60B22">
      <w:rPr>
        <w:rFonts w:ascii="Times New Roman" w:hAnsi="Times New Roman"/>
        <w:i/>
        <w:snapToGrid w:val="0"/>
      </w:rPr>
      <w:tab/>
    </w:r>
    <w:r w:rsidR="00445398">
      <w:rPr>
        <w:rFonts w:ascii="Times New Roman" w:hAnsi="Times New Roman"/>
        <w:i/>
        <w:snapToGrid w:val="0"/>
      </w:rPr>
      <w:tab/>
    </w:r>
    <w:r w:rsidR="00C60B22">
      <w:rPr>
        <w:rFonts w:ascii="Times New Roman" w:hAnsi="Times New Roman"/>
        <w:i/>
        <w:snapToGrid w:val="0"/>
      </w:rPr>
      <w:t xml:space="preserve">Seite </w:t>
    </w:r>
    <w:r w:rsidR="00C60B22">
      <w:rPr>
        <w:rFonts w:ascii="Times New Roman" w:hAnsi="Times New Roman"/>
        <w:i/>
        <w:snapToGrid w:val="0"/>
      </w:rPr>
      <w:fldChar w:fldCharType="begin"/>
    </w:r>
    <w:r w:rsidR="00C60B22">
      <w:rPr>
        <w:rFonts w:ascii="Times New Roman" w:hAnsi="Times New Roman"/>
        <w:i/>
        <w:snapToGrid w:val="0"/>
      </w:rPr>
      <w:instrText xml:space="preserve"> PAGE </w:instrText>
    </w:r>
    <w:r w:rsidR="00C60B22">
      <w:rPr>
        <w:rFonts w:ascii="Times New Roman" w:hAnsi="Times New Roman"/>
        <w:i/>
        <w:snapToGrid w:val="0"/>
      </w:rPr>
      <w:fldChar w:fldCharType="separate"/>
    </w:r>
    <w:r w:rsidR="00B625A7">
      <w:rPr>
        <w:rFonts w:ascii="Times New Roman" w:hAnsi="Times New Roman"/>
        <w:i/>
        <w:noProof/>
        <w:snapToGrid w:val="0"/>
      </w:rPr>
      <w:t>6</w:t>
    </w:r>
    <w:r w:rsidR="00C60B22">
      <w:rPr>
        <w:rFonts w:ascii="Times New Roman" w:hAnsi="Times New Roman"/>
        <w:i/>
        <w:snapToGrid w:val="0"/>
      </w:rPr>
      <w:fldChar w:fldCharType="end"/>
    </w:r>
    <w:r w:rsidR="00C60B22">
      <w:rPr>
        <w:rFonts w:ascii="Times New Roman" w:hAnsi="Times New Roman"/>
        <w:i/>
        <w:snapToGrid w:val="0"/>
      </w:rPr>
      <w:t xml:space="preserve"> von </w:t>
    </w:r>
    <w:r w:rsidR="00C60B22">
      <w:rPr>
        <w:rFonts w:ascii="Times New Roman" w:hAnsi="Times New Roman"/>
        <w:i/>
        <w:snapToGrid w:val="0"/>
      </w:rPr>
      <w:fldChar w:fldCharType="begin"/>
    </w:r>
    <w:r w:rsidR="00C60B22">
      <w:rPr>
        <w:rFonts w:ascii="Times New Roman" w:hAnsi="Times New Roman"/>
        <w:i/>
        <w:snapToGrid w:val="0"/>
      </w:rPr>
      <w:instrText xml:space="preserve"> NUMPAGES </w:instrText>
    </w:r>
    <w:r w:rsidR="00C60B22">
      <w:rPr>
        <w:rFonts w:ascii="Times New Roman" w:hAnsi="Times New Roman"/>
        <w:i/>
        <w:snapToGrid w:val="0"/>
      </w:rPr>
      <w:fldChar w:fldCharType="separate"/>
    </w:r>
    <w:r w:rsidR="00B625A7">
      <w:rPr>
        <w:rFonts w:ascii="Times New Roman" w:hAnsi="Times New Roman"/>
        <w:i/>
        <w:noProof/>
        <w:snapToGrid w:val="0"/>
      </w:rPr>
      <w:t>6</w:t>
    </w:r>
    <w:r w:rsidR="00C60B22">
      <w:rPr>
        <w:rFonts w:ascii="Times New Roman" w:hAnsi="Times New Roman"/>
        <w:i/>
        <w:snapToGrid w:val="0"/>
      </w:rPr>
      <w:fldChar w:fldCharType="end"/>
    </w:r>
    <w:r w:rsidR="003A0490">
      <w:rPr>
        <w:rFonts w:ascii="Times New Roman" w:hAnsi="Times New Roman"/>
        <w:i/>
        <w:snapToGrid w:val="0"/>
      </w:rPr>
      <w:br/>
      <w:t>Stand</w:t>
    </w:r>
    <w:r w:rsidR="00AB0FFA">
      <w:rPr>
        <w:rFonts w:ascii="Times New Roman" w:hAnsi="Times New Roman"/>
        <w:i/>
        <w:snapToGrid w:val="0"/>
      </w:rPr>
      <w:t>:</w:t>
    </w:r>
    <w:r w:rsidR="008A1631">
      <w:rPr>
        <w:rFonts w:ascii="Times New Roman" w:hAnsi="Times New Roman"/>
        <w:i/>
        <w:snapToGrid w:val="0"/>
      </w:rPr>
      <w:t xml:space="preserve"> </w:t>
    </w:r>
    <w:r w:rsidR="00445398">
      <w:rPr>
        <w:rFonts w:ascii="Times New Roman" w:hAnsi="Times New Roman"/>
        <w:i/>
        <w:snapToGrid w:val="0"/>
      </w:rPr>
      <w:t>17.11.2020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DE" w:rsidRDefault="00A854DE">
      <w:r>
        <w:separator/>
      </w:r>
    </w:p>
  </w:footnote>
  <w:footnote w:type="continuationSeparator" w:id="0">
    <w:p w:rsidR="00A854DE" w:rsidRDefault="00A8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22" w:rsidRDefault="00C60B22">
    <w:pPr>
      <w:pStyle w:val="Kopfzeile"/>
      <w:pBdr>
        <w:bottom w:val="single" w:sz="4" w:space="1" w:color="auto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Word Grundlagen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Thema: Absatzformatierung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462"/>
    <w:multiLevelType w:val="singleLevel"/>
    <w:tmpl w:val="B8FE793A"/>
    <w:lvl w:ilvl="0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</w:abstractNum>
  <w:abstractNum w:abstractNumId="1" w15:restartNumberingAfterBreak="0">
    <w:nsid w:val="0367434C"/>
    <w:multiLevelType w:val="singleLevel"/>
    <w:tmpl w:val="B8FE793A"/>
    <w:lvl w:ilvl="0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</w:abstractNum>
  <w:abstractNum w:abstractNumId="2" w15:restartNumberingAfterBreak="0">
    <w:nsid w:val="2D5F5CE3"/>
    <w:multiLevelType w:val="hybridMultilevel"/>
    <w:tmpl w:val="6A827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87D99"/>
    <w:multiLevelType w:val="singleLevel"/>
    <w:tmpl w:val="B8FE793A"/>
    <w:lvl w:ilvl="0">
      <w:start w:val="1"/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</w:abstractNum>
  <w:abstractNum w:abstractNumId="4" w15:restartNumberingAfterBreak="0">
    <w:nsid w:val="3033587D"/>
    <w:multiLevelType w:val="singleLevel"/>
    <w:tmpl w:val="AD4C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7F3FB6"/>
    <w:multiLevelType w:val="hybridMultilevel"/>
    <w:tmpl w:val="D6B2FF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372D7"/>
    <w:multiLevelType w:val="multilevel"/>
    <w:tmpl w:val="D6B2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37190"/>
    <w:multiLevelType w:val="hybridMultilevel"/>
    <w:tmpl w:val="D9A881B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3EC"/>
    <w:rsid w:val="000970DD"/>
    <w:rsid w:val="00105AEC"/>
    <w:rsid w:val="0017730D"/>
    <w:rsid w:val="001A4F46"/>
    <w:rsid w:val="001B0B52"/>
    <w:rsid w:val="001B365B"/>
    <w:rsid w:val="001C0EC1"/>
    <w:rsid w:val="001C7BA4"/>
    <w:rsid w:val="001D0EF1"/>
    <w:rsid w:val="001F0655"/>
    <w:rsid w:val="001F39FD"/>
    <w:rsid w:val="002050FD"/>
    <w:rsid w:val="00281B60"/>
    <w:rsid w:val="002E38EE"/>
    <w:rsid w:val="003A0490"/>
    <w:rsid w:val="003B2AF9"/>
    <w:rsid w:val="00401077"/>
    <w:rsid w:val="0040693A"/>
    <w:rsid w:val="004323C0"/>
    <w:rsid w:val="004335A6"/>
    <w:rsid w:val="00442390"/>
    <w:rsid w:val="00445398"/>
    <w:rsid w:val="0048145D"/>
    <w:rsid w:val="004F0DE0"/>
    <w:rsid w:val="00550632"/>
    <w:rsid w:val="005A5BED"/>
    <w:rsid w:val="00605920"/>
    <w:rsid w:val="006444CB"/>
    <w:rsid w:val="00645934"/>
    <w:rsid w:val="00676023"/>
    <w:rsid w:val="006E2CAA"/>
    <w:rsid w:val="006F7AC3"/>
    <w:rsid w:val="0070611C"/>
    <w:rsid w:val="00717173"/>
    <w:rsid w:val="00720970"/>
    <w:rsid w:val="00727CCE"/>
    <w:rsid w:val="007508A7"/>
    <w:rsid w:val="007C0B83"/>
    <w:rsid w:val="007D3A63"/>
    <w:rsid w:val="007D69D7"/>
    <w:rsid w:val="007E3B93"/>
    <w:rsid w:val="008048BB"/>
    <w:rsid w:val="008061E7"/>
    <w:rsid w:val="008532ED"/>
    <w:rsid w:val="00864944"/>
    <w:rsid w:val="00876351"/>
    <w:rsid w:val="008A1631"/>
    <w:rsid w:val="008A4866"/>
    <w:rsid w:val="008B19F3"/>
    <w:rsid w:val="008D1B14"/>
    <w:rsid w:val="008F76F7"/>
    <w:rsid w:val="009048BB"/>
    <w:rsid w:val="009053EC"/>
    <w:rsid w:val="00992AC5"/>
    <w:rsid w:val="009A2AF6"/>
    <w:rsid w:val="009D76A9"/>
    <w:rsid w:val="009D7F9E"/>
    <w:rsid w:val="00A1146A"/>
    <w:rsid w:val="00A3381A"/>
    <w:rsid w:val="00A3489E"/>
    <w:rsid w:val="00A6025E"/>
    <w:rsid w:val="00A60943"/>
    <w:rsid w:val="00A7257F"/>
    <w:rsid w:val="00A80DAB"/>
    <w:rsid w:val="00A854DE"/>
    <w:rsid w:val="00AA1C7A"/>
    <w:rsid w:val="00AA5528"/>
    <w:rsid w:val="00AB0FFA"/>
    <w:rsid w:val="00AD4600"/>
    <w:rsid w:val="00B340FC"/>
    <w:rsid w:val="00B428A3"/>
    <w:rsid w:val="00B50AA3"/>
    <w:rsid w:val="00B625A7"/>
    <w:rsid w:val="00BB0037"/>
    <w:rsid w:val="00BE00E0"/>
    <w:rsid w:val="00C60B22"/>
    <w:rsid w:val="00C63B32"/>
    <w:rsid w:val="00C97750"/>
    <w:rsid w:val="00CD1142"/>
    <w:rsid w:val="00D33892"/>
    <w:rsid w:val="00D36B21"/>
    <w:rsid w:val="00D44475"/>
    <w:rsid w:val="00D551F4"/>
    <w:rsid w:val="00DA4850"/>
    <w:rsid w:val="00DD333B"/>
    <w:rsid w:val="00DE35BA"/>
    <w:rsid w:val="00E75BA5"/>
    <w:rsid w:val="00E847AF"/>
    <w:rsid w:val="00E849D7"/>
    <w:rsid w:val="00EA269F"/>
    <w:rsid w:val="00EA60CF"/>
    <w:rsid w:val="00EC33F6"/>
    <w:rsid w:val="00F01BAD"/>
    <w:rsid w:val="00F03B34"/>
    <w:rsid w:val="00F5597B"/>
    <w:rsid w:val="00F731ED"/>
    <w:rsid w:val="00F94C37"/>
    <w:rsid w:val="00FA3F70"/>
    <w:rsid w:val="00FB2D4C"/>
    <w:rsid w:val="00FF066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724B4"/>
  <w15:docId w15:val="{1391BDC7-A33B-4588-87FE-18A867A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45934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6E2CAA"/>
    <w:rPr>
      <w:b/>
      <w:bCs/>
      <w:i w:val="0"/>
      <w:iCs w:val="0"/>
    </w:rPr>
  </w:style>
  <w:style w:type="character" w:customStyle="1" w:styleId="st">
    <w:name w:val="st"/>
    <w:rsid w:val="006E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41" Type="http://schemas.openxmlformats.org/officeDocument/2006/relationships/image" Target="media/image2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Men\bfw%20ohneRa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bfw ohneRand.dot</Template>
  <TotalTime>0</TotalTime>
  <Pages>6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9</vt:lpstr>
    </vt:vector>
  </TitlesOfParts>
  <Company>EasySeminar Inc.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9</dc:title>
  <dc:subject>Absatzformatierung</dc:subject>
  <dc:creator>AMen</dc:creator>
  <cp:keywords>Absatzformatierung</cp:keywords>
  <cp:lastModifiedBy>Annette Menges</cp:lastModifiedBy>
  <cp:revision>17</cp:revision>
  <cp:lastPrinted>2020-11-17T09:56:00Z</cp:lastPrinted>
  <dcterms:created xsi:type="dcterms:W3CDTF">2013-04-07T10:33:00Z</dcterms:created>
  <dcterms:modified xsi:type="dcterms:W3CDTF">2020-11-17T09:57:00Z</dcterms:modified>
</cp:coreProperties>
</file>